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A9" w:rsidRDefault="00F47EA9" w:rsidP="007D550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bCs/>
          <w:color w:val="000000"/>
        </w:rPr>
        <w:t>ТЕМАТИЧЕСКОЕ ПЛАНИРОВАНИЕ</w:t>
      </w:r>
      <w:r>
        <w:rPr>
          <w:rFonts w:ascii="Times New Roman" w:hAnsi="Times New Roman"/>
          <w:b/>
          <w:color w:val="000000"/>
          <w:lang w:val="en-US"/>
        </w:rPr>
        <w:t xml:space="preserve"> II </w:t>
      </w:r>
      <w:r>
        <w:rPr>
          <w:rFonts w:ascii="Times New Roman" w:hAnsi="Times New Roman"/>
          <w:b/>
          <w:color w:val="000000"/>
        </w:rPr>
        <w:t>КЛАСС.</w:t>
      </w:r>
    </w:p>
    <w:tbl>
      <w:tblPr>
        <w:tblW w:w="158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3"/>
        <w:gridCol w:w="1615"/>
        <w:gridCol w:w="973"/>
        <w:gridCol w:w="1518"/>
        <w:gridCol w:w="935"/>
        <w:gridCol w:w="1029"/>
        <w:gridCol w:w="14"/>
        <w:gridCol w:w="752"/>
        <w:gridCol w:w="992"/>
        <w:gridCol w:w="956"/>
        <w:gridCol w:w="45"/>
        <w:gridCol w:w="9"/>
        <w:gridCol w:w="1261"/>
        <w:gridCol w:w="4638"/>
      </w:tblGrid>
      <w:tr w:rsidR="00F47EA9" w:rsidTr="007D550B">
        <w:tc>
          <w:tcPr>
            <w:tcW w:w="1134" w:type="dxa"/>
            <w:vMerge w:val="restart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Учебная 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ситуация</w:t>
            </w:r>
          </w:p>
        </w:tc>
        <w:tc>
          <w:tcPr>
            <w:tcW w:w="1617" w:type="dxa"/>
            <w:vMerge w:val="restart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№ урока, Тема</w:t>
            </w:r>
          </w:p>
        </w:tc>
        <w:tc>
          <w:tcPr>
            <w:tcW w:w="2492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Говорение</w:t>
            </w: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дом задание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Аудиро-вание</w:t>
            </w:r>
          </w:p>
        </w:tc>
        <w:tc>
          <w:tcPr>
            <w:tcW w:w="2759" w:type="dxa"/>
            <w:gridSpan w:val="5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даты</w:t>
            </w:r>
          </w:p>
        </w:tc>
        <w:tc>
          <w:tcPr>
            <w:tcW w:w="1271" w:type="dxa"/>
            <w:gridSpan w:val="2"/>
            <w:vMerge w:val="restart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Стихи, песни, диалоги и др.</w:t>
            </w:r>
          </w:p>
        </w:tc>
        <w:tc>
          <w:tcPr>
            <w:tcW w:w="4640" w:type="dxa"/>
            <w:vMerge w:val="restart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Характеристика видов учебной деятельности учащихся</w:t>
            </w:r>
          </w:p>
        </w:tc>
      </w:tr>
      <w:tr w:rsidR="00F47EA9" w:rsidTr="007D550B">
        <w:tc>
          <w:tcPr>
            <w:tcW w:w="300" w:type="dxa"/>
            <w:vMerge/>
            <w:vAlign w:val="center"/>
          </w:tcPr>
          <w:p w:rsidR="00F47EA9" w:rsidRDefault="00F47EA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0" w:type="dxa"/>
            <w:vMerge/>
            <w:vAlign w:val="center"/>
          </w:tcPr>
          <w:p w:rsidR="00F47EA9" w:rsidRPr="007D550B" w:rsidRDefault="00F47EA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Слова</w:t>
            </w: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Структуры</w:t>
            </w: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 учебн.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Аудио</w:t>
            </w:r>
            <w:r>
              <w:rPr>
                <w:rFonts w:ascii="Times New Roman" w:hAnsi="Times New Roman"/>
                <w:b/>
                <w:color w:val="000000"/>
                <w:lang w:val="en-US"/>
              </w:rPr>
              <w:t>-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курс</w:t>
            </w:r>
          </w:p>
        </w:tc>
        <w:tc>
          <w:tcPr>
            <w:tcW w:w="766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дата по плану</w:t>
            </w:r>
          </w:p>
        </w:tc>
        <w:tc>
          <w:tcPr>
            <w:tcW w:w="992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дата фактич.</w:t>
            </w:r>
          </w:p>
        </w:tc>
        <w:tc>
          <w:tcPr>
            <w:tcW w:w="100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тип урока</w:t>
            </w:r>
          </w:p>
        </w:tc>
        <w:tc>
          <w:tcPr>
            <w:tcW w:w="2533" w:type="dxa"/>
            <w:gridSpan w:val="2"/>
            <w:vMerge/>
            <w:vAlign w:val="center"/>
          </w:tcPr>
          <w:p w:rsidR="00F47EA9" w:rsidRDefault="00F47EA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640" w:type="dxa"/>
            <w:vMerge/>
            <w:vAlign w:val="center"/>
          </w:tcPr>
          <w:p w:rsidR="00F47EA9" w:rsidRDefault="00F47EA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47EA9" w:rsidTr="007D550B">
        <w:tc>
          <w:tcPr>
            <w:tcW w:w="1134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617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766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992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00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127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4640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</w:t>
            </w:r>
          </w:p>
        </w:tc>
      </w:tr>
      <w:tr w:rsidR="00F47EA9" w:rsidTr="007D550B">
        <w:tc>
          <w:tcPr>
            <w:tcW w:w="15877" w:type="dxa"/>
            <w:gridSpan w:val="14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PART 1</w:t>
            </w:r>
          </w:p>
        </w:tc>
      </w:tr>
      <w:tr w:rsidR="00F47EA9" w:rsidTr="007D550B">
        <w:tc>
          <w:tcPr>
            <w:tcW w:w="1134" w:type="dxa"/>
            <w:vMerge w:val="restart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Давайте 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Позна-комимся.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Содержание: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Знакомство </w:t>
            </w:r>
            <w:r>
              <w:rPr>
                <w:rFonts w:ascii="Times New Roman" w:hAnsi="Times New Roman"/>
                <w:color w:val="000000"/>
              </w:rPr>
              <w:t>(с одноклассниками, учителем: имя, возраст). Приветствие, прощание (с использованием типичных фраз английского речевого этикета)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7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Приветствие. Прощание. Речевая структура </w:t>
            </w:r>
            <w:r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7D550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am</w:t>
            </w:r>
            <w:r>
              <w:rPr>
                <w:rFonts w:ascii="Times New Roman" w:hAnsi="Times New Roman"/>
                <w:color w:val="000000"/>
              </w:rPr>
              <w:t xml:space="preserve"> …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Hi</w:t>
            </w:r>
            <w:r>
              <w:rPr>
                <w:rFonts w:ascii="Times New Roman" w:hAnsi="Times New Roman"/>
                <w:color w:val="000000"/>
              </w:rPr>
              <w:t>!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Bye</w:t>
            </w:r>
            <w:r>
              <w:rPr>
                <w:rFonts w:ascii="Times New Roman" w:hAnsi="Times New Roman"/>
                <w:color w:val="000000"/>
              </w:rPr>
              <w:t>!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name</w:t>
            </w: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 am… (Nick)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My name is …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 am from</w:t>
            </w:r>
            <w:r>
              <w:rPr>
                <w:rFonts w:ascii="Times New Roman" w:hAnsi="Times New Roman"/>
                <w:color w:val="000000"/>
              </w:rPr>
              <w:t xml:space="preserve"> …</w:t>
            </w: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1-4</w:t>
            </w:r>
          </w:p>
        </w:tc>
        <w:tc>
          <w:tcPr>
            <w:tcW w:w="766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6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6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4640" w:type="dxa"/>
            <w:vMerge w:val="restart"/>
          </w:tcPr>
          <w:p w:rsidR="00F47EA9" w:rsidRDefault="00F47EA9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hanging="8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Различать на слух и адекватно произносить все изученные звуки английского языка.</w:t>
            </w:r>
          </w:p>
          <w:p w:rsidR="00F47EA9" w:rsidRDefault="00F47EA9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hanging="8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Соблюдать правильное ударение в словах и фразах, интонацию в целом.</w:t>
            </w:r>
          </w:p>
          <w:p w:rsidR="00F47EA9" w:rsidRDefault="00F47EA9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hanging="8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Обращать особое внимание на интонацию в вопросительных предложениях.</w:t>
            </w:r>
          </w:p>
          <w:p w:rsidR="00F47EA9" w:rsidRDefault="00F47EA9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hanging="8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Воспроизводить наизусть тексты рифмовок, стихов и песен.</w:t>
            </w:r>
          </w:p>
          <w:p w:rsidR="00F47EA9" w:rsidRDefault="00F47EA9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hanging="8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Вести этикетный диалог в ситуации бытового общения (приветствуют, прощаются, узнают, как дела, знакомятся, расспрашивают о возрасте).</w:t>
            </w:r>
          </w:p>
          <w:p w:rsidR="00F47EA9" w:rsidRDefault="00F47EA9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hanging="8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Вести диалог-расспрос (односторонний или двусторонний) о возрасте, используя вопросительные слова «кто, что, куда, откуда».</w:t>
            </w:r>
          </w:p>
          <w:p w:rsidR="00F47EA9" w:rsidRDefault="00F47EA9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hanging="8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Воспроизводить графически и каллиграфически корректно букву английского алфавита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Мм </w:t>
            </w:r>
            <w:r>
              <w:rPr>
                <w:rFonts w:ascii="Times New Roman" w:hAnsi="Times New Roman"/>
                <w:color w:val="000000"/>
              </w:rPr>
              <w:t>(полупечатным шрифтом).</w:t>
            </w:r>
          </w:p>
          <w:p w:rsidR="00F47EA9" w:rsidRDefault="00F47EA9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hanging="8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Воспринимать на слух и понимать речь учителя, одноклассников и небольшие доступные диалоги и тексты, построенные на изученном языковом материале.</w:t>
            </w:r>
          </w:p>
          <w:p w:rsidR="00F47EA9" w:rsidRDefault="00F47EA9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hanging="8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Соблюдать правильное ударение в словах и фразах, интонацию в целом.</w:t>
            </w:r>
          </w:p>
          <w:p w:rsidR="00F47EA9" w:rsidRDefault="00F47EA9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hanging="87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Оперировать активной лексикой в процессе общения: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Who</w:t>
            </w:r>
            <w:r w:rsidRPr="007D550B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are</w:t>
            </w:r>
            <w:r w:rsidRPr="007D550B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you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?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What’s ... name? How old are you? That’s my/his name... . Where are you from</w:t>
            </w:r>
            <w:r>
              <w:rPr>
                <w:rFonts w:ascii="Times New Roman" w:hAnsi="Times New Roman"/>
                <w:i/>
                <w:iCs/>
                <w:color w:val="000000"/>
              </w:rPr>
              <w:t>?</w:t>
            </w:r>
          </w:p>
        </w:tc>
      </w:tr>
      <w:tr w:rsidR="00F47EA9" w:rsidTr="007D550B">
        <w:tc>
          <w:tcPr>
            <w:tcW w:w="300" w:type="dxa"/>
            <w:vMerge/>
            <w:vAlign w:val="center"/>
          </w:tcPr>
          <w:p w:rsidR="00F47EA9" w:rsidRDefault="00F47E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7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2. </w:t>
            </w:r>
            <w:r>
              <w:rPr>
                <w:rFonts w:ascii="Times New Roman" w:hAnsi="Times New Roman"/>
                <w:color w:val="000000"/>
              </w:rPr>
              <w:t>Транскрипция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 xml:space="preserve">Вопрос </w:t>
            </w:r>
            <w:r>
              <w:rPr>
                <w:rFonts w:ascii="Times New Roman" w:hAnsi="Times New Roman"/>
                <w:color w:val="000000"/>
                <w:lang w:val="en-US"/>
              </w:rPr>
              <w:t>Who are you?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yes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no</w:t>
            </w: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Are you …?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Who are you?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 am …</w:t>
            </w: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5-8</w:t>
            </w:r>
          </w:p>
        </w:tc>
        <w:tc>
          <w:tcPr>
            <w:tcW w:w="766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92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56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16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Песня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«Who are you?»</w:t>
            </w:r>
          </w:p>
        </w:tc>
        <w:tc>
          <w:tcPr>
            <w:tcW w:w="4640" w:type="dxa"/>
            <w:vMerge/>
            <w:vAlign w:val="center"/>
          </w:tcPr>
          <w:p w:rsidR="00F47EA9" w:rsidRDefault="00F47EA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F47EA9" w:rsidRPr="0067336A" w:rsidTr="007D550B">
        <w:tc>
          <w:tcPr>
            <w:tcW w:w="300" w:type="dxa"/>
            <w:vMerge/>
            <w:vAlign w:val="center"/>
          </w:tcPr>
          <w:p w:rsidR="00F47EA9" w:rsidRDefault="00F47E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7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67336A">
              <w:rPr>
                <w:rFonts w:ascii="Times New Roman" w:hAnsi="Times New Roman"/>
                <w:color w:val="000000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Звуки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Песня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«Where are you from?» 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color w:val="000000"/>
                    <w:lang w:val="en-US"/>
                  </w:rPr>
                  <w:t>Russia</w:t>
                </w:r>
              </w:smartTag>
            </w:smartTag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color w:val="000000"/>
                    <w:lang w:val="en-US"/>
                  </w:rPr>
                  <w:t>America</w:t>
                </w:r>
              </w:smartTag>
            </w:smartTag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From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color w:val="000000"/>
                  <w:lang w:val="en-US"/>
                </w:rPr>
                <w:t>Africa</w:t>
              </w:r>
            </w:smartTag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color w:val="000000"/>
                    <w:lang w:val="en-US"/>
                  </w:rPr>
                  <w:t>Great Britain</w:t>
                </w:r>
              </w:smartTag>
            </w:smartTag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from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color w:val="000000"/>
                    <w:lang w:val="en-US"/>
                  </w:rPr>
                  <w:t>Russia</w:t>
                </w:r>
              </w:smartTag>
            </w:smartTag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from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color w:val="000000"/>
                    <w:lang w:val="en-US"/>
                  </w:rPr>
                  <w:t>America</w:t>
                </w:r>
              </w:smartTag>
            </w:smartTag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 m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14-16</w:t>
            </w:r>
          </w:p>
        </w:tc>
        <w:tc>
          <w:tcPr>
            <w:tcW w:w="766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92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56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16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Песня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«Where are you from?»</w:t>
            </w:r>
          </w:p>
        </w:tc>
        <w:tc>
          <w:tcPr>
            <w:tcW w:w="4640" w:type="dxa"/>
            <w:vMerge/>
            <w:vAlign w:val="center"/>
          </w:tcPr>
          <w:p w:rsidR="00F47EA9" w:rsidRDefault="00F47EA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F47EA9" w:rsidTr="007D550B">
        <w:tc>
          <w:tcPr>
            <w:tcW w:w="300" w:type="dxa"/>
            <w:vMerge/>
            <w:vAlign w:val="center"/>
          </w:tcPr>
          <w:p w:rsidR="00F47EA9" w:rsidRPr="0067336A" w:rsidRDefault="00F47EA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617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4. Диалог «Знакомство». Буква </w:t>
            </w:r>
            <w:r>
              <w:rPr>
                <w:rFonts w:ascii="Times New Roman" w:hAnsi="Times New Roman"/>
                <w:color w:val="000000"/>
                <w:lang w:val="en-US"/>
              </w:rPr>
              <w:t>M</w:t>
            </w:r>
            <w:r w:rsidRPr="007D550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m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Упр 1-3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766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6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6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0" w:type="dxa"/>
            <w:vMerge/>
            <w:vAlign w:val="center"/>
          </w:tcPr>
          <w:p w:rsidR="00F47EA9" w:rsidRDefault="00F47EA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F47EA9" w:rsidTr="007D550B">
        <w:trPr>
          <w:trHeight w:val="400"/>
        </w:trPr>
        <w:tc>
          <w:tcPr>
            <w:tcW w:w="1134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617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766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992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956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1316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4640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</w:t>
            </w:r>
          </w:p>
        </w:tc>
      </w:tr>
      <w:tr w:rsidR="00F47EA9" w:rsidTr="007D550B">
        <w:tc>
          <w:tcPr>
            <w:tcW w:w="1134" w:type="dxa"/>
            <w:vMerge w:val="restart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617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Р</w:t>
            </w:r>
            <w:r>
              <w:rPr>
                <w:rFonts w:ascii="Times New Roman" w:hAnsi="Times New Roman"/>
              </w:rPr>
              <w:t xml:space="preserve">ечевая структура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'</w:t>
            </w:r>
            <w:r>
              <w:rPr>
                <w:rFonts w:ascii="Times New Roman" w:hAnsi="Times New Roman"/>
                <w:lang w:val="en-US"/>
              </w:rPr>
              <w:t>ve</w:t>
            </w:r>
            <w:r w:rsidRPr="007D55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got</w:t>
            </w:r>
            <w:r>
              <w:rPr>
                <w:rFonts w:ascii="Times New Roman" w:hAnsi="Times New Roman"/>
              </w:rPr>
              <w:t>... Введение новых лексических единиц (</w:t>
            </w:r>
            <w:r>
              <w:rPr>
                <w:rFonts w:ascii="Times New Roman" w:hAnsi="Times New Roman"/>
                <w:lang w:val="en-US"/>
              </w:rPr>
              <w:t>mother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father</w:t>
            </w:r>
            <w:r>
              <w:rPr>
                <w:rFonts w:ascii="Times New Roman" w:hAnsi="Times New Roman"/>
              </w:rPr>
              <w:t xml:space="preserve">). Буква </w:t>
            </w:r>
            <w:r>
              <w:rPr>
                <w:rFonts w:ascii="Times New Roman" w:hAnsi="Times New Roman"/>
                <w:lang w:val="en-US"/>
              </w:rPr>
              <w:t>Ll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mother father grandmother grandfather</w:t>
            </w: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mother and father 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I’ve got…</w:t>
            </w: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L l 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Упр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1-4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24-26</w:t>
            </w:r>
          </w:p>
        </w:tc>
        <w:tc>
          <w:tcPr>
            <w:tcW w:w="766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92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56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16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640" w:type="dxa"/>
            <w:vMerge w:val="restart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F47EA9" w:rsidRPr="006D7F9C" w:rsidTr="007D550B">
        <w:tc>
          <w:tcPr>
            <w:tcW w:w="300" w:type="dxa"/>
            <w:vMerge/>
            <w:vAlign w:val="center"/>
          </w:tcPr>
          <w:p w:rsidR="00F47EA9" w:rsidRDefault="00F47EA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617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Песня</w:t>
            </w:r>
            <w:r>
              <w:rPr>
                <w:rFonts w:ascii="Times New Roman" w:hAnsi="Times New Roman"/>
                <w:lang w:val="en-US"/>
              </w:rPr>
              <w:t xml:space="preserve"> How is your mother? </w:t>
            </w:r>
            <w:r>
              <w:rPr>
                <w:rFonts w:ascii="Times New Roman" w:hAnsi="Times New Roman"/>
              </w:rPr>
              <w:t>Лексические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единицы</w:t>
            </w:r>
            <w:r>
              <w:rPr>
                <w:rFonts w:ascii="Times New Roman" w:hAnsi="Times New Roman"/>
                <w:lang w:val="en-US"/>
              </w:rPr>
              <w:t xml:space="preserve"> grandmother, grandfather. </w:t>
            </w:r>
            <w:r>
              <w:rPr>
                <w:rFonts w:ascii="Times New Roman" w:hAnsi="Times New Roman"/>
              </w:rPr>
              <w:t>Буква</w:t>
            </w:r>
            <w:r>
              <w:rPr>
                <w:rFonts w:ascii="Times New Roman" w:hAnsi="Times New Roman"/>
                <w:lang w:val="en-US"/>
              </w:rPr>
              <w:t xml:space="preserve"> Ss.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fine thanks</w:t>
            </w: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I’m fine. 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How are you?</w:t>
            </w: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S s 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Упр 1-4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27-29</w:t>
            </w:r>
          </w:p>
        </w:tc>
        <w:tc>
          <w:tcPr>
            <w:tcW w:w="766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92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6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6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Песня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«How is your mother?»</w:t>
            </w:r>
          </w:p>
        </w:tc>
        <w:tc>
          <w:tcPr>
            <w:tcW w:w="4640" w:type="dxa"/>
            <w:vMerge/>
            <w:vAlign w:val="center"/>
          </w:tcPr>
          <w:p w:rsidR="00F47EA9" w:rsidRDefault="00F47EA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F47EA9" w:rsidTr="007D550B">
        <w:tc>
          <w:tcPr>
            <w:tcW w:w="300" w:type="dxa"/>
            <w:vMerge/>
            <w:vAlign w:val="center"/>
          </w:tcPr>
          <w:p w:rsidR="00F47EA9" w:rsidRDefault="00F47EA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617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  <w:r>
              <w:rPr>
                <w:rFonts w:ascii="Times New Roman" w:hAnsi="Times New Roman"/>
              </w:rPr>
              <w:t xml:space="preserve"> Практика аудирования. Буква </w:t>
            </w:r>
            <w:r>
              <w:rPr>
                <w:rFonts w:ascii="Times New Roman" w:hAnsi="Times New Roman"/>
                <w:lang w:val="en-US"/>
              </w:rPr>
              <w:t>Bb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Bb 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Упр 1-4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36-37</w:t>
            </w:r>
          </w:p>
        </w:tc>
        <w:tc>
          <w:tcPr>
            <w:tcW w:w="766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92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6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6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Песня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«How is your mother?» (</w:t>
            </w:r>
            <w:r>
              <w:rPr>
                <w:rFonts w:ascii="Times New Roman" w:hAnsi="Times New Roman"/>
                <w:color w:val="000000"/>
              </w:rPr>
              <w:t>2 куплета</w:t>
            </w:r>
            <w:r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640" w:type="dxa"/>
            <w:vMerge/>
            <w:vAlign w:val="center"/>
          </w:tcPr>
          <w:p w:rsidR="00F47EA9" w:rsidRDefault="00F47EA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F47EA9" w:rsidTr="007D550B">
        <w:tc>
          <w:tcPr>
            <w:tcW w:w="1134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617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766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992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956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1316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4640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</w:t>
            </w:r>
          </w:p>
        </w:tc>
      </w:tr>
      <w:tr w:rsidR="00F47EA9" w:rsidTr="007D550B">
        <w:tc>
          <w:tcPr>
            <w:tcW w:w="1134" w:type="dxa"/>
            <w:vMerge w:val="restart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Мир моих увлечений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Содержание: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Мир моих увлечений. </w:t>
            </w:r>
            <w:r>
              <w:rPr>
                <w:rFonts w:ascii="Times New Roman" w:hAnsi="Times New Roman"/>
                <w:color w:val="000000"/>
              </w:rPr>
              <w:t>Мои любимые занятия. Игрушки. Любимое домашнее животное: имя, возраст, цвет, размер, характер, что умеет делать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7" w:type="dxa"/>
          </w:tcPr>
          <w:p w:rsidR="00F47EA9" w:rsidRPr="00FC7F0B" w:rsidRDefault="00F47EA9">
            <w:pPr>
              <w:pStyle w:val="71"/>
              <w:shd w:val="clear" w:color="auto" w:fill="auto"/>
              <w:spacing w:line="240" w:lineRule="auto"/>
              <w:ind w:left="34" w:firstLine="0"/>
              <w:rPr>
                <w:sz w:val="22"/>
                <w:szCs w:val="22"/>
                <w:lang w:eastAsia="en-US"/>
              </w:rPr>
            </w:pPr>
            <w:r w:rsidRPr="00FC7F0B">
              <w:rPr>
                <w:sz w:val="22"/>
                <w:szCs w:val="22"/>
                <w:lang w:eastAsia="en-US"/>
              </w:rPr>
              <w:t xml:space="preserve">8. Множественное число существительных. Буквы </w:t>
            </w:r>
            <w:r w:rsidRPr="00FC7F0B">
              <w:rPr>
                <w:sz w:val="22"/>
                <w:szCs w:val="22"/>
                <w:lang w:val="en-US" w:eastAsia="en-US"/>
              </w:rPr>
              <w:t>Dd</w:t>
            </w:r>
            <w:r w:rsidRPr="00FC7F0B">
              <w:rPr>
                <w:sz w:val="22"/>
                <w:szCs w:val="22"/>
                <w:lang w:eastAsia="en-US"/>
              </w:rPr>
              <w:t xml:space="preserve">, </w:t>
            </w:r>
            <w:r w:rsidRPr="00FC7F0B">
              <w:rPr>
                <w:sz w:val="22"/>
                <w:szCs w:val="22"/>
                <w:lang w:val="en-US" w:eastAsia="en-US"/>
              </w:rPr>
              <w:t>Vv</w:t>
            </w:r>
            <w:r w:rsidRPr="00FC7F0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son daughter 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doll 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one 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two three four five six 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seven computer 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more ship train teddy bear</w:t>
            </w: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Единственное и множественное число существительных </w:t>
            </w:r>
            <w:r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7D550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7D550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7D550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</w:rPr>
              <w:t xml:space="preserve"> Упр 1-6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38-44</w:t>
            </w:r>
          </w:p>
        </w:tc>
        <w:tc>
          <w:tcPr>
            <w:tcW w:w="766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92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6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6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Стихотворение «</w:t>
            </w:r>
            <w:r>
              <w:rPr>
                <w:rFonts w:ascii="Times New Roman" w:hAnsi="Times New Roman"/>
                <w:color w:val="000000"/>
                <w:lang w:val="en-US"/>
              </w:rPr>
              <w:t>One computer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4640" w:type="dxa"/>
            <w:vMerge w:val="restart"/>
          </w:tcPr>
          <w:p w:rsidR="00F47EA9" w:rsidRDefault="00F47EA9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hanging="7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Адекватно произносить новые звуки [</w:t>
            </w:r>
            <w:r>
              <w:rPr>
                <w:rFonts w:ascii="Times New Roman" w:eastAsia="NewtonPhonetic" w:hAnsi="Times New Roman"/>
                <w:color w:val="000000"/>
              </w:rPr>
              <w:t>æ</w:t>
            </w:r>
            <w:r>
              <w:rPr>
                <w:rFonts w:ascii="Times New Roman" w:hAnsi="Times New Roman"/>
                <w:color w:val="000000"/>
              </w:rPr>
              <w:t>], [</w:t>
            </w:r>
            <w:r>
              <w:rPr>
                <w:rFonts w:ascii="MS Mincho" w:eastAsia="MS Mincho" w:hAnsi="MS Mincho" w:cs="MS Mincho" w:hint="eastAsia"/>
                <w:color w:val="000000"/>
              </w:rPr>
              <w:t>ɪ</w:t>
            </w:r>
            <w:r>
              <w:rPr>
                <w:rFonts w:ascii="Times New Roman" w:hAnsi="Times New Roman"/>
                <w:color w:val="000000"/>
              </w:rPr>
              <w:t>], [</w:t>
            </w:r>
            <w:r>
              <w:rPr>
                <w:rFonts w:ascii="MS Mincho" w:eastAsia="MS Mincho" w:hAnsi="MS Mincho" w:cs="MS Mincho" w:hint="eastAsia"/>
                <w:color w:val="000000"/>
              </w:rPr>
              <w:t>ɒ</w:t>
            </w:r>
            <w:r>
              <w:rPr>
                <w:rFonts w:ascii="Times New Roman" w:hAnsi="Times New Roman"/>
                <w:color w:val="000000"/>
              </w:rPr>
              <w:t>], [</w:t>
            </w:r>
            <w:r>
              <w:rPr>
                <w:rFonts w:ascii="MS Mincho" w:eastAsia="MS Mincho" w:hAnsi="MS Mincho" w:cs="MS Mincho" w:hint="eastAsia"/>
                <w:color w:val="000000"/>
              </w:rPr>
              <w:t>ʌ</w:t>
            </w:r>
            <w:r>
              <w:rPr>
                <w:rFonts w:ascii="Times New Roman" w:hAnsi="Times New Roman"/>
                <w:color w:val="000000"/>
              </w:rPr>
              <w:t>], [j</w:t>
            </w:r>
            <w:r>
              <w:rPr>
                <w:rFonts w:ascii="Times New Roman" w:eastAsia="NewtonPhonetic" w:hAnsi="Times New Roman"/>
                <w:color w:val="000000"/>
                <w:lang w:val="en-US"/>
              </w:rPr>
              <w:t>u</w:t>
            </w:r>
            <w:r>
              <w:rPr>
                <w:rFonts w:ascii="Times New Roman" w:eastAsia="NewtonPhonetic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>] английского алфавита и дифтонги [</w:t>
            </w:r>
            <w:r>
              <w:rPr>
                <w:rFonts w:ascii="Times New Roman" w:eastAsia="NewtonPhonetic" w:hAnsi="Times New Roman"/>
                <w:color w:val="000000"/>
              </w:rPr>
              <w:t>aυ</w:t>
            </w:r>
            <w:r>
              <w:rPr>
                <w:rFonts w:ascii="Times New Roman" w:hAnsi="Times New Roman"/>
                <w:color w:val="000000"/>
              </w:rPr>
              <w:t>], [</w:t>
            </w:r>
            <w:r>
              <w:rPr>
                <w:rFonts w:ascii="Times New Roman" w:eastAsia="NewtonPhonetic" w:hAnsi="Times New Roman"/>
                <w:color w:val="000000"/>
              </w:rPr>
              <w:t>ai</w:t>
            </w:r>
            <w:r>
              <w:rPr>
                <w:rFonts w:ascii="Times New Roman" w:hAnsi="Times New Roman"/>
                <w:color w:val="000000"/>
              </w:rPr>
              <w:t>], [</w:t>
            </w:r>
            <w:r>
              <w:rPr>
                <w:rFonts w:ascii="Times New Roman" w:eastAsia="NewtonPhonetic" w:hAnsi="Times New Roman"/>
                <w:color w:val="000000"/>
              </w:rPr>
              <w:t>ei</w:t>
            </w:r>
            <w:r>
              <w:rPr>
                <w:rFonts w:ascii="Times New Roman" w:hAnsi="Times New Roman"/>
                <w:color w:val="000000"/>
              </w:rPr>
              <w:t>]. Различать дифтонги и монофтонги. Слушать и повторять слова, словосочетания с этими звуками.</w:t>
            </w:r>
          </w:p>
          <w:p w:rsidR="00F47EA9" w:rsidRDefault="00F47EA9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hanging="7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Воспринимать на слух, понимать основное содержание небольших рифмовок и повторять их, соблюдая темп, ритм, правильное ударение и интонацию.</w:t>
            </w:r>
          </w:p>
          <w:p w:rsidR="00F47EA9" w:rsidRDefault="00F47EA9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hanging="7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Воспроизводить наизусть тексты рифмовок, песен, стихов и разыгрывать диалоги на уроках.</w:t>
            </w:r>
          </w:p>
          <w:p w:rsidR="00F47EA9" w:rsidRDefault="00F47EA9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hanging="7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Отрабатывать ритмико-интонационные особенности слов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yes </w:t>
            </w:r>
            <w:r>
              <w:rPr>
                <w:rFonts w:ascii="Times New Roman" w:hAnsi="Times New Roman"/>
                <w:color w:val="000000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no </w:t>
            </w:r>
            <w:r>
              <w:rPr>
                <w:rFonts w:ascii="Times New Roman" w:hAnsi="Times New Roman"/>
                <w:color w:val="000000"/>
              </w:rPr>
              <w:t>в ответах на вопросы.</w:t>
            </w:r>
          </w:p>
          <w:p w:rsidR="00F47EA9" w:rsidRDefault="00F47EA9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hanging="7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Воспринимать на слух речь учителя, одноклассников, дикторов и вербально и невербально реагировать на услышанное.</w:t>
            </w:r>
          </w:p>
          <w:p w:rsidR="00F47EA9" w:rsidRDefault="00F47EA9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hanging="7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Развивать навыки этикетного диалога: диалог-знакомство, диалог-расспрос, диалог — побуждение к действию. Для оживления работы создавать разные ситуации на интерактивной или магнитной доске (использовать фланелеграф). Составлять сообщение о новых знакомых (имя, возраст, откуда он/она), расширять сообщение за счёт модели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Have you got ...? </w:t>
            </w:r>
            <w:r>
              <w:rPr>
                <w:rFonts w:ascii="Times New Roman" w:hAnsi="Times New Roman"/>
                <w:color w:val="000000"/>
              </w:rPr>
              <w:t>Объём — 5—6 предложений.</w:t>
            </w:r>
          </w:p>
          <w:p w:rsidR="00F47EA9" w:rsidRDefault="00F47EA9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hanging="77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Узнавать в письменном тексте, воспроизводить и употреблять в речи активную лексику, обслуживающую ситуации общения в пределах изучаемой тематики: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like</w:t>
            </w:r>
            <w:r w:rsidRPr="007D550B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to</w:t>
            </w:r>
            <w:r w:rsidRPr="007D550B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play</w:t>
            </w:r>
            <w:r w:rsidRPr="007D550B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with</w:t>
            </w:r>
            <w:r w:rsidRPr="007D550B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toys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animals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like</w:t>
            </w:r>
            <w:r w:rsidRPr="007D550B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to</w:t>
            </w:r>
            <w:r w:rsidRPr="007D550B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draw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Let</w:t>
            </w:r>
            <w:r>
              <w:rPr>
                <w:rFonts w:ascii="Times New Roman" w:hAnsi="Times New Roman"/>
                <w:i/>
                <w:iCs/>
                <w:color w:val="000000"/>
              </w:rPr>
              <w:t>’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s</w:t>
            </w:r>
            <w:r w:rsidRPr="007D550B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play</w:t>
            </w:r>
            <w:r w:rsidRPr="007D550B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a</w:t>
            </w:r>
            <w:r w:rsidRPr="007D550B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Lego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car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...,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Like</w:t>
            </w:r>
            <w:r w:rsidRPr="007D550B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to</w:t>
            </w:r>
            <w:r w:rsidRPr="007D550B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ride</w:t>
            </w:r>
            <w:r w:rsidRPr="007D550B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a</w:t>
            </w:r>
            <w:r w:rsidRPr="007D550B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horse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pony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...,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What</w:t>
            </w:r>
            <w:r w:rsidRPr="007D550B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colour</w:t>
            </w:r>
            <w:r w:rsidRPr="007D550B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is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...?,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Do</w:t>
            </w:r>
            <w:r w:rsidRPr="007D550B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you</w:t>
            </w:r>
            <w:r w:rsidRPr="007D550B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want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to ..., She is fine.</w:t>
            </w:r>
          </w:p>
          <w:p w:rsidR="00F47EA9" w:rsidRDefault="00F47EA9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F47EA9" w:rsidRDefault="00F47EA9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47EA9" w:rsidTr="007D550B">
        <w:tc>
          <w:tcPr>
            <w:tcW w:w="300" w:type="dxa"/>
            <w:vMerge/>
            <w:vAlign w:val="center"/>
          </w:tcPr>
          <w:p w:rsidR="00F47EA9" w:rsidRDefault="00F47EA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7" w:type="dxa"/>
          </w:tcPr>
          <w:p w:rsidR="00F47EA9" w:rsidRDefault="00F47EA9">
            <w:pPr>
              <w:pStyle w:val="BodyText"/>
              <w:shd w:val="clear" w:color="auto" w:fill="auto"/>
              <w:spacing w:line="240" w:lineRule="auto"/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 Стихотворение «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Teddy</w:t>
            </w:r>
            <w:r w:rsidRPr="007D55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Bear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». Вопрос «Сколько..?» Буквы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Tt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Сс.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Friend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  <w:color w:val="000000"/>
                    <w:lang w:val="en-US"/>
                  </w:rPr>
                  <w:t>New York</w:t>
                </w:r>
              </w:smartTag>
            </w:smartTag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eight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nine ten</w:t>
            </w: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I’ve got …</w:t>
            </w: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Упр 1-6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T t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C c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48-53</w:t>
            </w:r>
          </w:p>
        </w:tc>
        <w:tc>
          <w:tcPr>
            <w:tcW w:w="766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92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56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6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</w:rPr>
              <w:t>Стихотворение «</w:t>
            </w:r>
            <w:r>
              <w:rPr>
                <w:rFonts w:ascii="Times New Roman" w:hAnsi="Times New Roman"/>
                <w:lang w:val="en-US"/>
              </w:rPr>
              <w:t>Teddy Bear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640" w:type="dxa"/>
            <w:vMerge/>
            <w:vAlign w:val="center"/>
          </w:tcPr>
          <w:p w:rsidR="00F47EA9" w:rsidRDefault="00F47E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7EA9" w:rsidTr="007D550B">
        <w:tc>
          <w:tcPr>
            <w:tcW w:w="300" w:type="dxa"/>
            <w:vMerge/>
            <w:vAlign w:val="center"/>
          </w:tcPr>
          <w:p w:rsidR="00F47EA9" w:rsidRDefault="00F47EA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7" w:type="dxa"/>
          </w:tcPr>
          <w:p w:rsidR="00F47EA9" w:rsidRPr="00FC7F0B" w:rsidRDefault="00F47EA9">
            <w:pPr>
              <w:pStyle w:val="71"/>
              <w:shd w:val="clear" w:color="auto" w:fill="auto"/>
              <w:spacing w:line="240" w:lineRule="auto"/>
              <w:ind w:left="34"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C7F0B">
              <w:rPr>
                <w:sz w:val="22"/>
                <w:szCs w:val="22"/>
                <w:lang w:val="en-US" w:eastAsia="en-US"/>
              </w:rPr>
              <w:t xml:space="preserve">10. </w:t>
            </w:r>
            <w:r w:rsidRPr="00FC7F0B">
              <w:rPr>
                <w:sz w:val="22"/>
                <w:szCs w:val="22"/>
                <w:lang w:eastAsia="en-US"/>
              </w:rPr>
              <w:t>Цифры</w:t>
            </w:r>
            <w:r w:rsidRPr="00FC7F0B">
              <w:rPr>
                <w:sz w:val="22"/>
                <w:szCs w:val="22"/>
                <w:lang w:val="en-US" w:eastAsia="en-US"/>
              </w:rPr>
              <w:t xml:space="preserve"> </w:t>
            </w:r>
          </w:p>
          <w:p w:rsidR="00F47EA9" w:rsidRPr="00FC7F0B" w:rsidRDefault="00F47EA9">
            <w:pPr>
              <w:pStyle w:val="71"/>
              <w:shd w:val="clear" w:color="auto" w:fill="auto"/>
              <w:spacing w:line="240" w:lineRule="auto"/>
              <w:ind w:left="34" w:firstLine="0"/>
              <w:rPr>
                <w:sz w:val="22"/>
                <w:szCs w:val="22"/>
                <w:lang w:val="en-US" w:eastAsia="en-US"/>
              </w:rPr>
            </w:pPr>
            <w:r w:rsidRPr="00FC7F0B">
              <w:rPr>
                <w:sz w:val="22"/>
                <w:szCs w:val="22"/>
                <w:lang w:val="en-US" w:eastAsia="en-US"/>
              </w:rPr>
              <w:t xml:space="preserve">1-10. </w:t>
            </w:r>
            <w:r w:rsidRPr="00FC7F0B">
              <w:rPr>
                <w:sz w:val="22"/>
                <w:szCs w:val="22"/>
                <w:lang w:eastAsia="en-US"/>
              </w:rPr>
              <w:t>Речевые</w:t>
            </w:r>
            <w:r w:rsidRPr="00FC7F0B">
              <w:rPr>
                <w:sz w:val="22"/>
                <w:szCs w:val="22"/>
                <w:lang w:val="en-US" w:eastAsia="en-US"/>
              </w:rPr>
              <w:t xml:space="preserve"> </w:t>
            </w:r>
            <w:r w:rsidRPr="00FC7F0B">
              <w:rPr>
                <w:sz w:val="22"/>
                <w:szCs w:val="22"/>
                <w:lang w:eastAsia="en-US"/>
              </w:rPr>
              <w:t>структуры</w:t>
            </w:r>
            <w:r w:rsidRPr="00FC7F0B">
              <w:rPr>
                <w:sz w:val="22"/>
                <w:szCs w:val="22"/>
                <w:lang w:val="en-US" w:eastAsia="en-US"/>
              </w:rPr>
              <w:t xml:space="preserve"> like to draw, play with. </w:t>
            </w:r>
            <w:r w:rsidRPr="00FC7F0B">
              <w:rPr>
                <w:sz w:val="22"/>
                <w:szCs w:val="22"/>
                <w:lang w:eastAsia="en-US"/>
              </w:rPr>
              <w:t>Буквы</w:t>
            </w:r>
            <w:r w:rsidRPr="00FC7F0B">
              <w:rPr>
                <w:sz w:val="22"/>
                <w:szCs w:val="22"/>
                <w:lang w:val="en-US" w:eastAsia="en-US"/>
              </w:rPr>
              <w:t xml:space="preserve"> Jj, Hh.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telephone number play draw car plane many</w:t>
            </w: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like to draw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play with toys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many cars</w:t>
            </w: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H h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J j</w:t>
            </w:r>
            <w:r>
              <w:rPr>
                <w:rFonts w:ascii="Times New Roman" w:hAnsi="Times New Roman"/>
                <w:color w:val="000000"/>
              </w:rPr>
              <w:t xml:space="preserve"> Упр 1-6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54-58</w:t>
            </w:r>
          </w:p>
        </w:tc>
        <w:tc>
          <w:tcPr>
            <w:tcW w:w="766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92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56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6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Стихотворение «</w:t>
            </w:r>
            <w:r>
              <w:rPr>
                <w:rFonts w:ascii="Times New Roman" w:hAnsi="Times New Roman"/>
                <w:color w:val="000000"/>
                <w:lang w:val="en-US"/>
              </w:rPr>
              <w:t>Two and Four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4640" w:type="dxa"/>
            <w:vMerge/>
            <w:vAlign w:val="center"/>
          </w:tcPr>
          <w:p w:rsidR="00F47EA9" w:rsidRDefault="00F47E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7EA9" w:rsidTr="007D550B">
        <w:tc>
          <w:tcPr>
            <w:tcW w:w="1134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617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766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992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956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1316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4640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</w:t>
            </w:r>
          </w:p>
        </w:tc>
      </w:tr>
      <w:tr w:rsidR="00F47EA9" w:rsidTr="007D550B">
        <w:tc>
          <w:tcPr>
            <w:tcW w:w="1134" w:type="dxa"/>
            <w:vMerge w:val="restart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7" w:type="dxa"/>
          </w:tcPr>
          <w:p w:rsidR="00F47EA9" w:rsidRDefault="00F47EA9">
            <w:pPr>
              <w:pStyle w:val="BodyText"/>
              <w:shd w:val="clear" w:color="auto" w:fill="auto"/>
              <w:spacing w:line="240" w:lineRule="auto"/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11. Практика аудирования. Буквы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Ww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Qq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house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mouse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mice</w:t>
            </w: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She is fine.</w:t>
            </w: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W w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Qq 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Упр 1-4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62-63</w:t>
            </w:r>
          </w:p>
        </w:tc>
        <w:tc>
          <w:tcPr>
            <w:tcW w:w="766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92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56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6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0" w:type="dxa"/>
            <w:vMerge w:val="restart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47EA9" w:rsidRPr="006D7F9C" w:rsidTr="007D550B">
        <w:tc>
          <w:tcPr>
            <w:tcW w:w="300" w:type="dxa"/>
            <w:vMerge/>
            <w:vAlign w:val="center"/>
          </w:tcPr>
          <w:p w:rsidR="00F47EA9" w:rsidRDefault="00F47E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7" w:type="dxa"/>
          </w:tcPr>
          <w:p w:rsidR="00F47EA9" w:rsidRPr="00FC7F0B" w:rsidRDefault="00F47EA9">
            <w:pPr>
              <w:pStyle w:val="71"/>
              <w:shd w:val="clear" w:color="auto" w:fill="auto"/>
              <w:spacing w:line="240" w:lineRule="auto"/>
              <w:ind w:left="34" w:firstLine="0"/>
              <w:rPr>
                <w:sz w:val="22"/>
                <w:szCs w:val="22"/>
                <w:lang w:val="en-US" w:eastAsia="en-US"/>
              </w:rPr>
            </w:pPr>
            <w:r w:rsidRPr="00FC7F0B">
              <w:rPr>
                <w:sz w:val="22"/>
                <w:szCs w:val="22"/>
                <w:lang w:val="en-US" w:eastAsia="en-US"/>
              </w:rPr>
              <w:t xml:space="preserve">12. </w:t>
            </w:r>
            <w:r w:rsidRPr="00FC7F0B">
              <w:rPr>
                <w:sz w:val="22"/>
                <w:szCs w:val="22"/>
                <w:lang w:eastAsia="en-US"/>
              </w:rPr>
              <w:t>Речевая</w:t>
            </w:r>
            <w:r w:rsidRPr="00FC7F0B">
              <w:rPr>
                <w:sz w:val="22"/>
                <w:szCs w:val="22"/>
                <w:lang w:val="en-US" w:eastAsia="en-US"/>
              </w:rPr>
              <w:t xml:space="preserve"> </w:t>
            </w:r>
            <w:r w:rsidRPr="00FC7F0B">
              <w:rPr>
                <w:sz w:val="22"/>
                <w:szCs w:val="22"/>
                <w:lang w:eastAsia="en-US"/>
              </w:rPr>
              <w:t>структура</w:t>
            </w:r>
            <w:r w:rsidRPr="00FC7F0B">
              <w:rPr>
                <w:sz w:val="22"/>
                <w:szCs w:val="22"/>
                <w:lang w:val="en-US" w:eastAsia="en-US"/>
              </w:rPr>
              <w:t xml:space="preserve"> It is not... </w:t>
            </w:r>
            <w:r w:rsidRPr="00FC7F0B">
              <w:rPr>
                <w:sz w:val="22"/>
                <w:szCs w:val="22"/>
                <w:lang w:eastAsia="en-US"/>
              </w:rPr>
              <w:t>Песня</w:t>
            </w:r>
            <w:r w:rsidRPr="00FC7F0B">
              <w:rPr>
                <w:sz w:val="22"/>
                <w:szCs w:val="22"/>
                <w:lang w:val="en-US" w:eastAsia="en-US"/>
              </w:rPr>
              <w:t xml:space="preserve"> «What have you got?»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cat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kitten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puppy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penguin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robot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computer</w:t>
            </w: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It is not …</w:t>
            </w: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X x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Zz 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Упр 1-6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64-68</w:t>
            </w:r>
          </w:p>
        </w:tc>
        <w:tc>
          <w:tcPr>
            <w:tcW w:w="766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92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56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6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Песня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«What have you got?», </w:t>
            </w:r>
            <w:r>
              <w:rPr>
                <w:rFonts w:ascii="Times New Roman" w:hAnsi="Times New Roman"/>
                <w:color w:val="000000"/>
              </w:rPr>
              <w:t>стихотворение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«It’s not a frog»</w:t>
            </w:r>
          </w:p>
        </w:tc>
        <w:tc>
          <w:tcPr>
            <w:tcW w:w="4640" w:type="dxa"/>
            <w:vMerge/>
            <w:vAlign w:val="center"/>
          </w:tcPr>
          <w:p w:rsidR="00F47EA9" w:rsidRPr="007D550B" w:rsidRDefault="00F47EA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F47EA9" w:rsidTr="007D550B">
        <w:tc>
          <w:tcPr>
            <w:tcW w:w="300" w:type="dxa"/>
            <w:vMerge/>
            <w:vAlign w:val="center"/>
          </w:tcPr>
          <w:p w:rsidR="00F47EA9" w:rsidRPr="007D550B" w:rsidRDefault="00F47EA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617" w:type="dxa"/>
          </w:tcPr>
          <w:p w:rsidR="00F47EA9" w:rsidRDefault="00F47EA9">
            <w:pPr>
              <w:pStyle w:val="BodyText"/>
              <w:shd w:val="clear" w:color="auto" w:fill="auto"/>
              <w:spacing w:line="240" w:lineRule="auto"/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13.Песня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Colours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Практика чтения.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green, brown, yellow, white, horse, cow</w:t>
            </w: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Местоимения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Sally-she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Bob-he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Car-it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brown horse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It is grey.</w:t>
            </w: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In, it is, his pig, big, six, pink, skip, I, hi, bike, fine, like, nine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Упр 1-6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72-76 I i </w:t>
            </w:r>
          </w:p>
        </w:tc>
        <w:tc>
          <w:tcPr>
            <w:tcW w:w="766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92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6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6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Песня «</w:t>
            </w:r>
            <w:r>
              <w:rPr>
                <w:rFonts w:ascii="Times New Roman" w:hAnsi="Times New Roman"/>
                <w:color w:val="000000"/>
                <w:lang w:val="en-US"/>
              </w:rPr>
              <w:t>Colours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4640" w:type="dxa"/>
            <w:vMerge/>
            <w:vAlign w:val="center"/>
          </w:tcPr>
          <w:p w:rsidR="00F47EA9" w:rsidRDefault="00F47E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7EA9" w:rsidTr="007D550B">
        <w:tc>
          <w:tcPr>
            <w:tcW w:w="1134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617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766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992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956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1316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4640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</w:t>
            </w:r>
          </w:p>
        </w:tc>
      </w:tr>
      <w:tr w:rsidR="00F47EA9" w:rsidTr="007D550B">
        <w:tc>
          <w:tcPr>
            <w:tcW w:w="1134" w:type="dxa"/>
            <w:vMerge w:val="restart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Мир моих увлечений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Содержание: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Мир моих увлечений. </w:t>
            </w:r>
            <w:r>
              <w:rPr>
                <w:rFonts w:ascii="Times New Roman" w:hAnsi="Times New Roman"/>
                <w:color w:val="000000"/>
              </w:rPr>
              <w:t>Мои любимые занятия. Игрушки. Любимое домашнее животное: имя, возраст, цвет, размер, характер, что умеет делать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7" w:type="dxa"/>
          </w:tcPr>
          <w:p w:rsidR="00F47EA9" w:rsidRDefault="00F47EA9">
            <w:pPr>
              <w:pStyle w:val="BodyText"/>
              <w:shd w:val="clear" w:color="auto" w:fill="auto"/>
              <w:spacing w:line="240" w:lineRule="auto"/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14.Цвета. Практика устной речи. Буква Ее.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colour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are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penguines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please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dolphins</w:t>
            </w: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What colour is/are …?</w:t>
            </w: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he, 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be, 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me, 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we, green, read, hide-and-seek, let, let’s, red, seven, Teddy, ten, 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tell, 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yes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77-81</w:t>
            </w:r>
          </w:p>
        </w:tc>
        <w:tc>
          <w:tcPr>
            <w:tcW w:w="766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6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6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Стихотворение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«Oh, where are you?», </w:t>
            </w:r>
            <w:r>
              <w:rPr>
                <w:rFonts w:ascii="Times New Roman" w:hAnsi="Times New Roman"/>
                <w:color w:val="000000"/>
              </w:rPr>
              <w:t>стихотворение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«I’ve got many toys»</w:t>
            </w:r>
          </w:p>
        </w:tc>
        <w:tc>
          <w:tcPr>
            <w:tcW w:w="4640" w:type="dxa"/>
            <w:vMerge w:val="restart"/>
          </w:tcPr>
          <w:p w:rsidR="00F47EA9" w:rsidRDefault="00F47EA9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hanging="14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Адекватно произносить новые звуки [</w:t>
            </w:r>
            <w:r>
              <w:rPr>
                <w:rFonts w:ascii="Times New Roman" w:eastAsia="NewtonPhonetic" w:hAnsi="Times New Roman"/>
                <w:color w:val="000000"/>
              </w:rPr>
              <w:t>æ</w:t>
            </w:r>
            <w:r>
              <w:rPr>
                <w:rFonts w:ascii="Times New Roman" w:hAnsi="Times New Roman"/>
                <w:color w:val="000000"/>
              </w:rPr>
              <w:t>], [</w:t>
            </w:r>
            <w:r>
              <w:rPr>
                <w:rFonts w:ascii="MS Mincho" w:eastAsia="MS Mincho" w:hAnsi="MS Mincho" w:cs="MS Mincho" w:hint="eastAsia"/>
                <w:color w:val="000000"/>
              </w:rPr>
              <w:t>ɪ</w:t>
            </w:r>
            <w:r>
              <w:rPr>
                <w:rFonts w:ascii="Times New Roman" w:hAnsi="Times New Roman"/>
                <w:color w:val="000000"/>
              </w:rPr>
              <w:t>], [</w:t>
            </w:r>
            <w:r>
              <w:rPr>
                <w:rFonts w:ascii="MS Mincho" w:eastAsia="MS Mincho" w:hAnsi="MS Mincho" w:cs="MS Mincho" w:hint="eastAsia"/>
                <w:color w:val="000000"/>
              </w:rPr>
              <w:t>ɒ</w:t>
            </w:r>
            <w:r>
              <w:rPr>
                <w:rFonts w:ascii="Times New Roman" w:hAnsi="Times New Roman"/>
                <w:color w:val="000000"/>
              </w:rPr>
              <w:t>], [</w:t>
            </w:r>
            <w:r>
              <w:rPr>
                <w:rFonts w:ascii="MS Mincho" w:eastAsia="MS Mincho" w:hAnsi="MS Mincho" w:cs="MS Mincho" w:hint="eastAsia"/>
                <w:color w:val="000000"/>
              </w:rPr>
              <w:t>ʌ</w:t>
            </w:r>
            <w:r>
              <w:rPr>
                <w:rFonts w:ascii="Times New Roman" w:hAnsi="Times New Roman"/>
                <w:color w:val="000000"/>
              </w:rPr>
              <w:t>], [j</w:t>
            </w:r>
            <w:r>
              <w:rPr>
                <w:rFonts w:ascii="Times New Roman" w:eastAsia="NewtonPhonetic" w:hAnsi="Times New Roman"/>
                <w:color w:val="000000"/>
                <w:lang w:val="en-US"/>
              </w:rPr>
              <w:t>u</w:t>
            </w:r>
            <w:r>
              <w:rPr>
                <w:rFonts w:ascii="Times New Roman" w:eastAsia="NewtonPhonetic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>] английского алфавита и дифтонги [</w:t>
            </w:r>
            <w:r>
              <w:rPr>
                <w:rFonts w:ascii="Times New Roman" w:eastAsia="NewtonPhonetic" w:hAnsi="Times New Roman"/>
                <w:color w:val="000000"/>
              </w:rPr>
              <w:t>aυ</w:t>
            </w:r>
            <w:r>
              <w:rPr>
                <w:rFonts w:ascii="Times New Roman" w:hAnsi="Times New Roman"/>
                <w:color w:val="000000"/>
              </w:rPr>
              <w:t>], [</w:t>
            </w:r>
            <w:r>
              <w:rPr>
                <w:rFonts w:ascii="Times New Roman" w:eastAsia="NewtonPhonetic" w:hAnsi="Times New Roman"/>
                <w:color w:val="000000"/>
              </w:rPr>
              <w:t>ai</w:t>
            </w:r>
            <w:r>
              <w:rPr>
                <w:rFonts w:ascii="Times New Roman" w:hAnsi="Times New Roman"/>
                <w:color w:val="000000"/>
              </w:rPr>
              <w:t>], [</w:t>
            </w:r>
            <w:r>
              <w:rPr>
                <w:rFonts w:ascii="Times New Roman" w:eastAsia="NewtonPhonetic" w:hAnsi="Times New Roman"/>
                <w:color w:val="000000"/>
              </w:rPr>
              <w:t>ei</w:t>
            </w:r>
            <w:r>
              <w:rPr>
                <w:rFonts w:ascii="Times New Roman" w:hAnsi="Times New Roman"/>
                <w:color w:val="000000"/>
              </w:rPr>
              <w:t>]. Различать дифтонги и монофтонги. Слушать и повторять слова, словосочетания с этими звуками.</w:t>
            </w:r>
          </w:p>
          <w:p w:rsidR="00F47EA9" w:rsidRDefault="00F47EA9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hanging="7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Воспринимать на слух, понимать основное содержание небольших рифмовок и повторять их, соблюдая темп, ритм, правильное ударение и интонацию.</w:t>
            </w:r>
          </w:p>
          <w:p w:rsidR="00F47EA9" w:rsidRDefault="00F47EA9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hanging="7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Воспроизводить наизусть тексты рифмовок, песен, стихов и разыгрывать диалоги на уроках.</w:t>
            </w:r>
          </w:p>
          <w:p w:rsidR="00F47EA9" w:rsidRDefault="00F47EA9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hanging="7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Отрабатывать ритмико-интонационные особенности слов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yes </w:t>
            </w:r>
            <w:r>
              <w:rPr>
                <w:rFonts w:ascii="Times New Roman" w:hAnsi="Times New Roman"/>
                <w:color w:val="000000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no </w:t>
            </w:r>
            <w:r>
              <w:rPr>
                <w:rFonts w:ascii="Times New Roman" w:hAnsi="Times New Roman"/>
                <w:color w:val="000000"/>
              </w:rPr>
              <w:t>в ответах на вопросы.</w:t>
            </w:r>
          </w:p>
          <w:p w:rsidR="00F47EA9" w:rsidRDefault="00F47EA9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hanging="7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Воспринимать на слух речь учителя, одноклассников, дикторов и вербально и невербально реагировать на услышанное.</w:t>
            </w:r>
          </w:p>
          <w:p w:rsidR="00F47EA9" w:rsidRDefault="00F47EA9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47EA9" w:rsidTr="007D550B">
        <w:tc>
          <w:tcPr>
            <w:tcW w:w="300" w:type="dxa"/>
            <w:vMerge/>
            <w:vAlign w:val="center"/>
          </w:tcPr>
          <w:p w:rsidR="00F47EA9" w:rsidRDefault="00F47E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7" w:type="dxa"/>
          </w:tcPr>
          <w:p w:rsidR="00F47EA9" w:rsidRDefault="00F47EA9">
            <w:pPr>
              <w:pStyle w:val="BodyText"/>
              <w:shd w:val="clear" w:color="auto" w:fill="auto"/>
              <w:spacing w:line="240" w:lineRule="auto"/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15.В зоопарке. Речевая структура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like</w:t>
            </w:r>
            <w:r w:rsidRPr="007D55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to</w:t>
            </w:r>
            <w:r w:rsidRPr="007D55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ride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Буква А а.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Zoo, hare, pig, want to, want to be, monkey, funny, puppy, camel, pony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want to…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ride a horse / pony / camel</w:t>
            </w: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Первый рассказ «</w:t>
            </w:r>
            <w:r>
              <w:rPr>
                <w:rFonts w:ascii="Times New Roman" w:hAnsi="Times New Roman"/>
                <w:color w:val="000000"/>
                <w:lang w:val="en-US"/>
              </w:rPr>
              <w:t>Tim is little</w:t>
            </w:r>
            <w:r>
              <w:rPr>
                <w:rFonts w:ascii="Times New Roman" w:hAnsi="Times New Roman"/>
                <w:color w:val="000000"/>
              </w:rPr>
              <w:t>» (упр.9)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84-88</w:t>
            </w:r>
          </w:p>
        </w:tc>
        <w:tc>
          <w:tcPr>
            <w:tcW w:w="766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92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6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6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Диалог Фреда и Дена о зоопарке</w:t>
            </w:r>
          </w:p>
        </w:tc>
        <w:tc>
          <w:tcPr>
            <w:tcW w:w="4640" w:type="dxa"/>
            <w:vMerge/>
            <w:vAlign w:val="center"/>
          </w:tcPr>
          <w:p w:rsidR="00F47EA9" w:rsidRDefault="00F47E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7EA9" w:rsidTr="007D550B">
        <w:tc>
          <w:tcPr>
            <w:tcW w:w="1134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617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766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992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956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1316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4640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</w:t>
            </w:r>
          </w:p>
        </w:tc>
      </w:tr>
      <w:tr w:rsidR="00F47EA9" w:rsidTr="007D550B">
        <w:tc>
          <w:tcPr>
            <w:tcW w:w="1134" w:type="dxa"/>
            <w:vMerge w:val="restart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Мир моих увлечений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Содержание: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Мир моих увлечений. </w:t>
            </w:r>
            <w:r>
              <w:rPr>
                <w:rFonts w:ascii="Times New Roman" w:hAnsi="Times New Roman"/>
                <w:color w:val="000000"/>
              </w:rPr>
              <w:t>Мои любимые занятия. Игрушки. Любимое домашнее животное: имя, возраст, цвет, размер, характер, что умеет делать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7" w:type="dxa"/>
          </w:tcPr>
          <w:p w:rsidR="00F47EA9" w:rsidRDefault="00F47EA9">
            <w:pPr>
              <w:pStyle w:val="BodyText"/>
              <w:shd w:val="clear" w:color="auto" w:fill="auto"/>
              <w:spacing w:line="240" w:lineRule="auto"/>
              <w:ind w:left="34" w:hanging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D55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Игры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Стихотворение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«We like to play».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Буква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Oo.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park bike scooter go 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merry-go-round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swing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wheel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seesaw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games</w:t>
            </w: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to go to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like to go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to ride on a swing</w:t>
            </w: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O o – [ə</w:t>
            </w:r>
            <w:r>
              <w:rPr>
                <w:rFonts w:ascii="MS Mincho" w:eastAsia="MS Mincho" w:hAnsi="MS Mincho" w:cs="MS Mincho" w:hint="eastAsia"/>
                <w:color w:val="000000"/>
                <w:lang w:val="en-US"/>
              </w:rPr>
              <w:t>ʊ</w:t>
            </w:r>
            <w:r>
              <w:rPr>
                <w:rFonts w:ascii="Times New Roman" w:hAnsi="Times New Roman"/>
                <w:color w:val="000000"/>
                <w:lang w:val="en-US"/>
              </w:rPr>
              <w:t>] / [</w:t>
            </w:r>
            <w:r>
              <w:rPr>
                <w:rFonts w:ascii="MS Mincho" w:eastAsia="MS Mincho" w:hAnsi="MS Mincho" w:cs="MS Mincho" w:hint="eastAsia"/>
                <w:color w:val="000000"/>
              </w:rPr>
              <w:t>ɒ</w:t>
            </w:r>
            <w:r>
              <w:rPr>
                <w:rFonts w:ascii="Times New Roman" w:hAnsi="Times New Roman"/>
                <w:color w:val="000000"/>
                <w:lang w:val="en-US"/>
              </w:rPr>
              <w:t>]</w:t>
            </w:r>
            <w:r>
              <w:rPr>
                <w:rFonts w:ascii="Times New Roman" w:hAnsi="Times New Roman"/>
                <w:color w:val="000000"/>
              </w:rPr>
              <w:t xml:space="preserve"> Упр 1-5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89-94</w:t>
            </w:r>
          </w:p>
        </w:tc>
        <w:tc>
          <w:tcPr>
            <w:tcW w:w="766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92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6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6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Песня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«I want to ride my bike», </w:t>
            </w:r>
            <w:r>
              <w:rPr>
                <w:rFonts w:ascii="Times New Roman" w:hAnsi="Times New Roman"/>
                <w:color w:val="000000"/>
              </w:rPr>
              <w:t>стихотворение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«We like to play» (I </w:t>
            </w:r>
            <w:r>
              <w:rPr>
                <w:rFonts w:ascii="Times New Roman" w:hAnsi="Times New Roman"/>
                <w:color w:val="000000"/>
              </w:rPr>
              <w:t>часть</w:t>
            </w:r>
            <w:r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4640" w:type="dxa"/>
            <w:vMerge w:val="restart"/>
          </w:tcPr>
          <w:p w:rsidR="00F47EA9" w:rsidRDefault="00F47EA9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hanging="7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Развивать навыки этикетного диалога: диалог-знакомство, диалог-расспрос, диалог — побуждение к действию. Для оживления работы создавать разные ситуации на интерактивной или магнитной доске (использовать фланелеграф). Составлять сообщение о новых знакомых (имя, возраст, откуда он/она), расширять сообщение за счёт модели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Have you got ...? </w:t>
            </w:r>
            <w:r>
              <w:rPr>
                <w:rFonts w:ascii="Times New Roman" w:hAnsi="Times New Roman"/>
                <w:color w:val="000000"/>
              </w:rPr>
              <w:t>Объём — 5—6 предложений.</w:t>
            </w:r>
          </w:p>
          <w:p w:rsidR="00F47EA9" w:rsidRDefault="00F47EA9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hanging="77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Узнавать в письменном тексте, воспроизводить и употреблять в речи активную лексику, обслуживающую ситуации общения в пределах изучаемой тематики: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like</w:t>
            </w:r>
            <w:r w:rsidRPr="007D550B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to</w:t>
            </w:r>
            <w:r w:rsidRPr="007D550B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play</w:t>
            </w:r>
            <w:r w:rsidRPr="007D550B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with</w:t>
            </w:r>
            <w:r w:rsidRPr="007D550B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toys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animals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like</w:t>
            </w:r>
            <w:r w:rsidRPr="007D550B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to</w:t>
            </w:r>
            <w:r w:rsidRPr="007D550B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draw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Let</w:t>
            </w:r>
            <w:r>
              <w:rPr>
                <w:rFonts w:ascii="Times New Roman" w:hAnsi="Times New Roman"/>
                <w:i/>
                <w:iCs/>
                <w:color w:val="000000"/>
              </w:rPr>
              <w:t>’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s</w:t>
            </w:r>
            <w:r w:rsidRPr="007D550B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play</w:t>
            </w:r>
            <w:r w:rsidRPr="007D550B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a</w:t>
            </w:r>
            <w:r w:rsidRPr="007D550B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Lego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car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...,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Like</w:t>
            </w:r>
            <w:r w:rsidRPr="007D550B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to</w:t>
            </w:r>
            <w:r w:rsidRPr="007D550B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ride</w:t>
            </w:r>
            <w:r w:rsidRPr="007D550B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a</w:t>
            </w:r>
            <w:r w:rsidRPr="007D550B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horse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pony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...,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What</w:t>
            </w:r>
            <w:r w:rsidRPr="007D550B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colour</w:t>
            </w:r>
            <w:r w:rsidRPr="007D550B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is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...?,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Do</w:t>
            </w:r>
            <w:r w:rsidRPr="007D550B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you</w:t>
            </w:r>
            <w:r w:rsidRPr="007D550B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want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to ..., She is fine.</w:t>
            </w:r>
          </w:p>
          <w:p w:rsidR="00F47EA9" w:rsidRDefault="00F47EA9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hanging="7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Разнообразить конструкции предложений использованием личных местоимений (</w:t>
            </w:r>
            <w:r>
              <w:rPr>
                <w:rFonts w:ascii="Times New Roman" w:hAnsi="Times New Roman"/>
                <w:i/>
                <w:iCs/>
                <w:color w:val="000000"/>
              </w:rPr>
              <w:t>he, she, it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  <w:p w:rsidR="00F47EA9" w:rsidRDefault="00F47EA9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hanging="77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Описывать и характеризовать предметы, животных, обогащая речь словами, обозначающими цвета,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white, green, brown, yellow, red. </w:t>
            </w:r>
          </w:p>
          <w:p w:rsidR="00F47EA9" w:rsidRDefault="00F47EA9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47EA9" w:rsidRPr="006D7F9C" w:rsidTr="007D550B">
        <w:tc>
          <w:tcPr>
            <w:tcW w:w="300" w:type="dxa"/>
            <w:vMerge/>
            <w:vAlign w:val="center"/>
          </w:tcPr>
          <w:p w:rsidR="00F47EA9" w:rsidRDefault="00F47E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7" w:type="dxa"/>
          </w:tcPr>
          <w:p w:rsidR="00F47EA9" w:rsidRDefault="00F47EA9">
            <w:pPr>
              <w:pStyle w:val="BodyText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17.Игры. Отрицательные предложения 1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don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'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t</w:t>
            </w:r>
            <w:r w:rsidRPr="007D55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like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boy girl skip we they children roller-skate home 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at home television</w:t>
            </w: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Does he like…?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Does your friend…?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Yes, he does.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No, he doesn’t. doesn’t like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don’t like to watch TV</w:t>
            </w: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bye girl 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we they </w:t>
            </w:r>
            <w:r>
              <w:rPr>
                <w:rFonts w:ascii="Times New Roman" w:hAnsi="Times New Roman"/>
                <w:color w:val="000000"/>
              </w:rPr>
              <w:t>Упр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1-4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100-106</w:t>
            </w:r>
          </w:p>
        </w:tc>
        <w:tc>
          <w:tcPr>
            <w:tcW w:w="766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92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56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6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Стихотворение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«She likes to play»</w:t>
            </w:r>
          </w:p>
        </w:tc>
        <w:tc>
          <w:tcPr>
            <w:tcW w:w="4640" w:type="dxa"/>
            <w:vMerge/>
            <w:vAlign w:val="center"/>
          </w:tcPr>
          <w:p w:rsidR="00F47EA9" w:rsidRPr="007D550B" w:rsidRDefault="00F47EA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F47EA9" w:rsidRPr="006D7F9C" w:rsidTr="007D550B">
        <w:tc>
          <w:tcPr>
            <w:tcW w:w="300" w:type="dxa"/>
            <w:vMerge/>
            <w:vAlign w:val="center"/>
          </w:tcPr>
          <w:p w:rsidR="00F47EA9" w:rsidRPr="007D550B" w:rsidRDefault="00F47EA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617" w:type="dxa"/>
          </w:tcPr>
          <w:p w:rsidR="00F47EA9" w:rsidRDefault="00F47EA9">
            <w:pPr>
              <w:pStyle w:val="BodyText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 Проверь себя. Песня «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АВС».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(Test yourself 1)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107-111</w:t>
            </w:r>
          </w:p>
        </w:tc>
        <w:tc>
          <w:tcPr>
            <w:tcW w:w="766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children funny dog. I like my cat.</w:t>
            </w:r>
          </w:p>
        </w:tc>
        <w:tc>
          <w:tcPr>
            <w:tcW w:w="956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Упр 1-4</w:t>
            </w:r>
          </w:p>
        </w:tc>
        <w:tc>
          <w:tcPr>
            <w:tcW w:w="1316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Песня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«The ABC», </w:t>
            </w:r>
            <w:r>
              <w:rPr>
                <w:rFonts w:ascii="Times New Roman" w:hAnsi="Times New Roman"/>
                <w:color w:val="000000"/>
              </w:rPr>
              <w:t>стихотворение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«Be polite»</w:t>
            </w:r>
          </w:p>
        </w:tc>
        <w:tc>
          <w:tcPr>
            <w:tcW w:w="4640" w:type="dxa"/>
            <w:vMerge/>
            <w:vAlign w:val="center"/>
          </w:tcPr>
          <w:p w:rsidR="00F47EA9" w:rsidRPr="007D550B" w:rsidRDefault="00F47EA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F47EA9" w:rsidTr="007D550B">
        <w:tc>
          <w:tcPr>
            <w:tcW w:w="1134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617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766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992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956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1316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4640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</w:t>
            </w:r>
          </w:p>
        </w:tc>
      </w:tr>
      <w:tr w:rsidR="00F47EA9" w:rsidRPr="006D7F9C" w:rsidTr="007D550B">
        <w:tc>
          <w:tcPr>
            <w:tcW w:w="1134" w:type="dxa"/>
            <w:vMerge w:val="restart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7" w:type="dxa"/>
          </w:tcPr>
          <w:p w:rsidR="00F47EA9" w:rsidRDefault="00F47EA9">
            <w:pPr>
              <w:pStyle w:val="BodyText"/>
              <w:shd w:val="clear" w:color="auto" w:fill="auto"/>
              <w:spacing w:line="240" w:lineRule="auto"/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 Семья. Практика устной речи. Правила чтения.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sing swing dance</w:t>
            </w: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Текст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«My name is Lena» (</w:t>
            </w:r>
            <w:r>
              <w:rPr>
                <w:rFonts w:ascii="Times New Roman" w:hAnsi="Times New Roman"/>
                <w:color w:val="000000"/>
              </w:rPr>
              <w:t>упр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6)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66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92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56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16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  <w:p w:rsidR="00F47EA9" w:rsidRDefault="00F47EA9">
            <w:pPr>
              <w:tabs>
                <w:tab w:val="left" w:pos="705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40" w:type="dxa"/>
            <w:vMerge w:val="restart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F47EA9" w:rsidTr="007D550B">
        <w:tc>
          <w:tcPr>
            <w:tcW w:w="300" w:type="dxa"/>
            <w:vMerge/>
            <w:vAlign w:val="center"/>
          </w:tcPr>
          <w:p w:rsidR="00F47EA9" w:rsidRPr="007D550B" w:rsidRDefault="00F47EA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617" w:type="dxa"/>
          </w:tcPr>
          <w:p w:rsidR="00F47EA9" w:rsidRDefault="00F47EA9">
            <w:pPr>
              <w:pStyle w:val="BodyText"/>
              <w:shd w:val="clear" w:color="auto" w:fill="auto"/>
              <w:spacing w:line="240" w:lineRule="auto"/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At home.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Практика чтения.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hasn't got 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 don’t like to</w:t>
            </w: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Тексты А и В (упр 6)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6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6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6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0" w:type="dxa"/>
            <w:vMerge/>
            <w:vAlign w:val="center"/>
          </w:tcPr>
          <w:p w:rsidR="00F47EA9" w:rsidRPr="007D550B" w:rsidRDefault="00F47E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7EA9" w:rsidTr="007D550B">
        <w:tc>
          <w:tcPr>
            <w:tcW w:w="300" w:type="dxa"/>
            <w:vMerge/>
            <w:vAlign w:val="center"/>
          </w:tcPr>
          <w:p w:rsidR="00F47EA9" w:rsidRDefault="00F47E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7" w:type="dxa"/>
          </w:tcPr>
          <w:p w:rsidR="00F47EA9" w:rsidRDefault="00F47EA9">
            <w:pPr>
              <w:pStyle w:val="BodyText"/>
              <w:shd w:val="clear" w:color="auto" w:fill="auto"/>
              <w:spacing w:line="240" w:lineRule="auto"/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21. Диалог.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Let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'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</w:t>
            </w:r>
            <w:r w:rsidRPr="007D55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play</w:t>
            </w:r>
            <w:r w:rsidRPr="007D55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zoo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Правила чтения.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thanks</w:t>
            </w: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Разговор мальчиков о зоопарке (упр 5) Упр 1-3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6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6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6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0" w:type="dxa"/>
            <w:vMerge/>
            <w:vAlign w:val="center"/>
          </w:tcPr>
          <w:p w:rsidR="00F47EA9" w:rsidRPr="007D550B" w:rsidRDefault="00F47E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7EA9" w:rsidTr="007D550B">
        <w:tc>
          <w:tcPr>
            <w:tcW w:w="1134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617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766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992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956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1316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4640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</w:t>
            </w:r>
          </w:p>
        </w:tc>
      </w:tr>
      <w:tr w:rsidR="00F47EA9" w:rsidTr="007D550B">
        <w:tc>
          <w:tcPr>
            <w:tcW w:w="1134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617" w:type="dxa"/>
          </w:tcPr>
          <w:p w:rsidR="00F47EA9" w:rsidRDefault="00F47EA9">
            <w:pPr>
              <w:pStyle w:val="BodyText"/>
              <w:shd w:val="clear" w:color="auto" w:fill="auto"/>
              <w:spacing w:line="240" w:lineRule="auto"/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 Повторение по теме «Мир моих увлечений». Практика устной речи.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Текст «</w:t>
            </w:r>
            <w:r>
              <w:rPr>
                <w:rFonts w:ascii="Times New Roman" w:hAnsi="Times New Roman"/>
                <w:color w:val="000000"/>
                <w:lang w:val="en-US"/>
              </w:rPr>
              <w:t>Humpty-Dumpty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упр 4</w:t>
            </w:r>
            <w:r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117-118</w:t>
            </w:r>
          </w:p>
        </w:tc>
        <w:tc>
          <w:tcPr>
            <w:tcW w:w="766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6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6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Песня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«I am a pupil» (II </w:t>
            </w:r>
            <w:r>
              <w:rPr>
                <w:rFonts w:ascii="Times New Roman" w:hAnsi="Times New Roman"/>
                <w:color w:val="000000"/>
              </w:rPr>
              <w:t>куплет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)  </w:t>
            </w:r>
          </w:p>
        </w:tc>
        <w:tc>
          <w:tcPr>
            <w:tcW w:w="4640" w:type="dxa"/>
          </w:tcPr>
          <w:p w:rsidR="00F47EA9" w:rsidRDefault="00F47EA9">
            <w:pPr>
              <w:pStyle w:val="ListParagraph"/>
              <w:numPr>
                <w:ilvl w:val="0"/>
                <w:numId w:val="6"/>
              </w:numPr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Узнавать наиболее известных литературных героев и литературные произведения, традиции, элементы английского фольклора и сказок (</w:t>
            </w:r>
            <w:r>
              <w:rPr>
                <w:rFonts w:ascii="Times New Roman" w:hAnsi="Times New Roman"/>
                <w:i/>
                <w:iCs/>
                <w:color w:val="000000"/>
              </w:rPr>
              <w:t>Humpty-Dumpty, etc.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47EA9" w:rsidRPr="006D7F9C" w:rsidTr="007D550B">
        <w:tc>
          <w:tcPr>
            <w:tcW w:w="1134" w:type="dxa"/>
            <w:vMerge w:val="restart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7" w:type="dxa"/>
          </w:tcPr>
          <w:p w:rsidR="00F47EA9" w:rsidRDefault="00F47EA9">
            <w:pPr>
              <w:pStyle w:val="BodyText"/>
              <w:shd w:val="clear" w:color="auto" w:fill="auto"/>
              <w:spacing w:line="240" w:lineRule="auto"/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23.Профессии. Практика устной речи. Ведение и отработка новых ЛЕ.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a pilot 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a teacher 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a housewife - housewives</w:t>
            </w: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a teacher of </w:t>
            </w: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Тексты А и В (упр 4) Упр 1-3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120-122</w:t>
            </w:r>
          </w:p>
        </w:tc>
        <w:tc>
          <w:tcPr>
            <w:tcW w:w="766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6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6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Песня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«I am a pupil» (II </w:t>
            </w:r>
            <w:r>
              <w:rPr>
                <w:rFonts w:ascii="Times New Roman" w:hAnsi="Times New Roman"/>
                <w:color w:val="000000"/>
              </w:rPr>
              <w:t>куплет</w:t>
            </w:r>
            <w:r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4640" w:type="dxa"/>
            <w:vMerge w:val="restart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F47EA9" w:rsidRPr="006D7F9C" w:rsidTr="007D550B">
        <w:tc>
          <w:tcPr>
            <w:tcW w:w="300" w:type="dxa"/>
            <w:vMerge/>
            <w:vAlign w:val="center"/>
          </w:tcPr>
          <w:p w:rsidR="00F47EA9" w:rsidRPr="007D550B" w:rsidRDefault="00F47EA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617" w:type="dxa"/>
          </w:tcPr>
          <w:p w:rsidR="00F47EA9" w:rsidRDefault="00F47EA9">
            <w:pPr>
              <w:pStyle w:val="BodyText"/>
              <w:shd w:val="clear" w:color="auto" w:fill="auto"/>
              <w:spacing w:line="240" w:lineRule="auto"/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24.Практика чтения. Буквосочетание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sh.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piano guitar book-books read-reader write-writer</w:t>
            </w: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Russian books English books an English / Russian writer</w:t>
            </w: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Текст из упр 8 Упр 1-4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123-126</w:t>
            </w:r>
          </w:p>
        </w:tc>
        <w:tc>
          <w:tcPr>
            <w:tcW w:w="766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56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6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Стихотворение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«She likes to sing and dance»</w:t>
            </w:r>
          </w:p>
        </w:tc>
        <w:tc>
          <w:tcPr>
            <w:tcW w:w="4640" w:type="dxa"/>
            <w:vMerge/>
            <w:vAlign w:val="center"/>
          </w:tcPr>
          <w:p w:rsidR="00F47EA9" w:rsidRDefault="00F47EA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F47EA9" w:rsidTr="007D550B">
        <w:tc>
          <w:tcPr>
            <w:tcW w:w="1134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617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766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992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956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1316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4640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</w:t>
            </w:r>
          </w:p>
        </w:tc>
      </w:tr>
      <w:tr w:rsidR="00F47EA9" w:rsidTr="007D550B">
        <w:tc>
          <w:tcPr>
            <w:tcW w:w="1134" w:type="dxa"/>
            <w:vMerge w:val="restart"/>
          </w:tcPr>
          <w:p w:rsidR="00F47EA9" w:rsidRDefault="00F47EA9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Мир вокруг меня.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Содержание: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Профессии. </w:t>
            </w:r>
            <w:r>
              <w:rPr>
                <w:rFonts w:ascii="Times New Roman" w:hAnsi="Times New Roman"/>
                <w:color w:val="000000"/>
                <w:lang w:val="en-US"/>
              </w:rPr>
              <w:t>What do you want to be?</w:t>
            </w:r>
          </w:p>
        </w:tc>
        <w:tc>
          <w:tcPr>
            <w:tcW w:w="1617" w:type="dxa"/>
          </w:tcPr>
          <w:p w:rsidR="00F47EA9" w:rsidRDefault="00F47EA9">
            <w:pPr>
              <w:pStyle w:val="BodyText"/>
              <w:shd w:val="clear" w:color="auto" w:fill="auto"/>
              <w:spacing w:line="216" w:lineRule="auto"/>
              <w:ind w:left="34" w:hanging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D550B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Диалог</w:t>
            </w:r>
            <w:r w:rsidRPr="007D55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55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What</w:t>
            </w:r>
            <w:r w:rsidRPr="007D55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7D55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he</w:t>
            </w:r>
            <w:r w:rsidRPr="007D55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?»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Правила</w:t>
            </w:r>
            <w:r w:rsidRPr="007D55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чтения</w:t>
            </w:r>
            <w:r w:rsidRPr="007D550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Буквосочетания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or,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r.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office economist businessman hospital worker school plant</w:t>
            </w: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in a hospital 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in an office 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at school 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at a plant 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a teacher of Russian / English</w:t>
            </w: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Диалог Энн и Боба (упр 3) Упр 1-3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128-129</w:t>
            </w:r>
          </w:p>
        </w:tc>
        <w:tc>
          <w:tcPr>
            <w:tcW w:w="766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6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6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640" w:type="dxa"/>
            <w:vMerge w:val="restart"/>
          </w:tcPr>
          <w:p w:rsidR="00F47EA9" w:rsidRDefault="00F47EA9">
            <w:pPr>
              <w:numPr>
                <w:ilvl w:val="0"/>
                <w:numId w:val="8"/>
              </w:numPr>
              <w:tabs>
                <w:tab w:val="left" w:pos="302"/>
              </w:tabs>
              <w:autoSpaceDE w:val="0"/>
              <w:autoSpaceDN w:val="0"/>
              <w:adjustRightInd w:val="0"/>
              <w:spacing w:after="0" w:line="216" w:lineRule="auto"/>
              <w:ind w:left="0" w:hanging="7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Проверять понимание прочитанных текстов вопросами обобщающего характера типа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Что вы узнали о ...? </w:t>
            </w:r>
            <w:r>
              <w:rPr>
                <w:rFonts w:ascii="Times New Roman" w:hAnsi="Times New Roman"/>
                <w:color w:val="000000"/>
              </w:rPr>
              <w:t>Иллюстрировать прочитанный текст, обсуждать прочитанное.</w:t>
            </w:r>
          </w:p>
          <w:p w:rsidR="00F47EA9" w:rsidRDefault="00F47EA9">
            <w:pPr>
              <w:numPr>
                <w:ilvl w:val="0"/>
                <w:numId w:val="8"/>
              </w:numPr>
              <w:tabs>
                <w:tab w:val="left" w:pos="302"/>
              </w:tabs>
              <w:autoSpaceDE w:val="0"/>
              <w:autoSpaceDN w:val="0"/>
              <w:adjustRightInd w:val="0"/>
              <w:spacing w:after="0" w:line="216" w:lineRule="auto"/>
              <w:ind w:left="0" w:hanging="7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Читать с полным пониманием несложные аутентичные тексты, построенные целиком на изученном материале.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Использовать основные словообразовательные средства аффиксации по модели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V </w:t>
            </w:r>
            <w:r>
              <w:rPr>
                <w:rFonts w:ascii="Times New Roman" w:hAnsi="Times New Roman"/>
                <w:color w:val="000000"/>
              </w:rPr>
              <w:t xml:space="preserve">+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-er </w:t>
            </w:r>
            <w:r>
              <w:rPr>
                <w:rFonts w:ascii="Times New Roman" w:hAnsi="Times New Roman"/>
                <w:color w:val="000000"/>
              </w:rPr>
              <w:t>для образования существительных (</w:t>
            </w:r>
            <w:r>
              <w:rPr>
                <w:rFonts w:ascii="Times New Roman" w:hAnsi="Times New Roman"/>
                <w:i/>
                <w:iCs/>
                <w:color w:val="000000"/>
              </w:rPr>
              <w:t>work — worker</w:t>
            </w:r>
            <w:r>
              <w:rPr>
                <w:rFonts w:ascii="Times New Roman" w:hAnsi="Times New Roman"/>
                <w:color w:val="000000"/>
              </w:rPr>
              <w:t xml:space="preserve">);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N </w:t>
            </w:r>
            <w:r>
              <w:rPr>
                <w:rFonts w:ascii="Times New Roman" w:hAnsi="Times New Roman"/>
                <w:color w:val="000000"/>
              </w:rPr>
              <w:t xml:space="preserve">+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-y </w:t>
            </w:r>
            <w:r>
              <w:rPr>
                <w:rFonts w:ascii="Times New Roman" w:hAnsi="Times New Roman"/>
                <w:color w:val="000000"/>
              </w:rPr>
              <w:t>для образования прилагательных (</w:t>
            </w:r>
            <w:r>
              <w:rPr>
                <w:rFonts w:ascii="Times New Roman" w:hAnsi="Times New Roman"/>
                <w:i/>
                <w:iCs/>
                <w:color w:val="000000"/>
              </w:rPr>
              <w:t>wind — windy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</w:tr>
      <w:tr w:rsidR="00F47EA9" w:rsidTr="007D550B">
        <w:tc>
          <w:tcPr>
            <w:tcW w:w="300" w:type="dxa"/>
            <w:vMerge/>
            <w:vAlign w:val="center"/>
          </w:tcPr>
          <w:p w:rsidR="00F47EA9" w:rsidRPr="007D550B" w:rsidRDefault="00F47E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7" w:type="dxa"/>
          </w:tcPr>
          <w:p w:rsidR="00F47EA9" w:rsidRDefault="00F47EA9">
            <w:pPr>
              <w:pStyle w:val="BodyText"/>
              <w:shd w:val="clear" w:color="auto" w:fill="auto"/>
              <w:spacing w:line="216" w:lineRule="auto"/>
              <w:ind w:left="34" w:hanging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26.Проверь себя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(Test yourself 2)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Письмо Вовы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(упр 3)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766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6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6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0" w:type="dxa"/>
            <w:vMerge/>
            <w:vAlign w:val="center"/>
          </w:tcPr>
          <w:p w:rsidR="00F47EA9" w:rsidRDefault="00F47E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7EA9" w:rsidTr="007D550B">
        <w:tc>
          <w:tcPr>
            <w:tcW w:w="300" w:type="dxa"/>
            <w:vMerge/>
            <w:vAlign w:val="center"/>
          </w:tcPr>
          <w:p w:rsidR="00F47EA9" w:rsidRDefault="00F47EA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617" w:type="dxa"/>
          </w:tcPr>
          <w:p w:rsidR="00F47EA9" w:rsidRDefault="00F47EA9">
            <w:pPr>
              <w:pStyle w:val="BodyText"/>
              <w:shd w:val="clear" w:color="auto" w:fill="auto"/>
              <w:spacing w:line="18" w:lineRule="atLeast"/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27.Введение новых лексических единиц по теме «Спорт».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basketball,volleyball football tennis table-tennis very well</w:t>
            </w:r>
          </w:p>
        </w:tc>
        <w:tc>
          <w:tcPr>
            <w:tcW w:w="1519" w:type="dxa"/>
          </w:tcPr>
          <w:p w:rsidR="00F47EA9" w:rsidRDefault="00F47EA9">
            <w:pPr>
              <w:spacing w:after="0" w:line="18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that’s right</w:t>
            </w:r>
          </w:p>
          <w:p w:rsidR="00F47EA9" w:rsidRDefault="00F47EA9">
            <w:pPr>
              <w:spacing w:after="0" w:line="18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that’s wrong</w:t>
            </w:r>
          </w:p>
          <w:p w:rsidR="00F47EA9" w:rsidRDefault="00F47EA9">
            <w:pPr>
              <w:spacing w:after="0" w:line="18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like to play</w:t>
            </w:r>
          </w:p>
          <w:p w:rsidR="00F47EA9" w:rsidRDefault="00F47EA9">
            <w:pPr>
              <w:spacing w:after="0" w:line="18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very well</w:t>
            </w:r>
          </w:p>
          <w:p w:rsidR="00F47EA9" w:rsidRDefault="00F47EA9">
            <w:pPr>
              <w:spacing w:line="18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стихотворение «</w:t>
            </w:r>
            <w:r>
              <w:rPr>
                <w:rFonts w:ascii="Times New Roman" w:hAnsi="Times New Roman"/>
                <w:color w:val="000000"/>
                <w:lang w:val="en-US"/>
              </w:rPr>
              <w:t>My dog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упр 5)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766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92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56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6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стихотворение «</w:t>
            </w:r>
            <w:r>
              <w:rPr>
                <w:rFonts w:ascii="Times New Roman" w:hAnsi="Times New Roman"/>
                <w:color w:val="000000"/>
                <w:lang w:val="en-US"/>
              </w:rPr>
              <w:t>My dog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4640" w:type="dxa"/>
            <w:vMerge/>
            <w:vAlign w:val="center"/>
          </w:tcPr>
          <w:p w:rsidR="00F47EA9" w:rsidRDefault="00F47E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7EA9" w:rsidTr="007D550B">
        <w:tc>
          <w:tcPr>
            <w:tcW w:w="300" w:type="dxa"/>
            <w:vMerge/>
            <w:vAlign w:val="center"/>
          </w:tcPr>
          <w:p w:rsidR="00F47EA9" w:rsidRDefault="00F47EA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617" w:type="dxa"/>
          </w:tcPr>
          <w:p w:rsidR="00F47EA9" w:rsidRDefault="00F47EA9">
            <w:pPr>
              <w:pStyle w:val="BodyText"/>
              <w:shd w:val="clear" w:color="auto" w:fill="auto"/>
              <w:spacing w:line="18" w:lineRule="atLeast"/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7D55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Диалог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Do you like sports?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Практика чтения.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stadium swim playground badminton swimming pool</w:t>
            </w: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to go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to a stadium / gym 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to play at a sports ground</w:t>
            </w: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Диалог Теда и Ника (упр 7) Упр 1-4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133-135</w:t>
            </w:r>
          </w:p>
        </w:tc>
        <w:tc>
          <w:tcPr>
            <w:tcW w:w="766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56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6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Стихотворение «</w:t>
            </w:r>
            <w:r>
              <w:rPr>
                <w:rFonts w:ascii="Times New Roman" w:hAnsi="Times New Roman"/>
                <w:color w:val="000000"/>
                <w:lang w:val="en-US"/>
              </w:rPr>
              <w:t>We can play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4640" w:type="dxa"/>
            <w:vMerge/>
            <w:vAlign w:val="center"/>
          </w:tcPr>
          <w:p w:rsidR="00F47EA9" w:rsidRDefault="00F47E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7EA9" w:rsidTr="007D550B">
        <w:tc>
          <w:tcPr>
            <w:tcW w:w="1134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617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766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992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956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1316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4640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</w:t>
            </w:r>
          </w:p>
        </w:tc>
      </w:tr>
      <w:tr w:rsidR="00F47EA9" w:rsidRPr="006D7F9C" w:rsidTr="007D550B">
        <w:tc>
          <w:tcPr>
            <w:tcW w:w="1134" w:type="dxa"/>
            <w:vMerge w:val="restart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7" w:type="dxa"/>
          </w:tcPr>
          <w:p w:rsidR="00F47EA9" w:rsidRDefault="00F47EA9">
            <w:pPr>
              <w:pStyle w:val="BodyText"/>
              <w:shd w:val="clear" w:color="auto" w:fill="auto"/>
              <w:spacing w:line="240" w:lineRule="auto"/>
              <w:ind w:left="34" w:hanging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D55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Простое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неопределенное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The present Indefinite tense.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ice 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on the ice 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skate – skater 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skating rink 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ski-skier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hockey to play hockey</w:t>
            </w: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like/do not like (don’t like)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Do I like …?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Does he like …?</w:t>
            </w: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Текст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«On the skating rink» (</w:t>
            </w:r>
            <w:r>
              <w:rPr>
                <w:rFonts w:ascii="Times New Roman" w:hAnsi="Times New Roman"/>
                <w:color w:val="000000"/>
              </w:rPr>
              <w:t>упр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6)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137-138</w:t>
            </w:r>
          </w:p>
        </w:tc>
        <w:tc>
          <w:tcPr>
            <w:tcW w:w="766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92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56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6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Песня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«On a gold and frosty morning»</w:t>
            </w:r>
          </w:p>
        </w:tc>
        <w:tc>
          <w:tcPr>
            <w:tcW w:w="4640" w:type="dxa"/>
            <w:vMerge w:val="restart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F47EA9" w:rsidRPr="006D7F9C" w:rsidTr="007D550B">
        <w:tc>
          <w:tcPr>
            <w:tcW w:w="300" w:type="dxa"/>
            <w:vMerge/>
            <w:vAlign w:val="center"/>
          </w:tcPr>
          <w:p w:rsidR="00F47EA9" w:rsidRPr="007D550B" w:rsidRDefault="00F47EA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617" w:type="dxa"/>
          </w:tcPr>
          <w:p w:rsidR="00F47EA9" w:rsidRDefault="00F47EA9">
            <w:pPr>
              <w:pStyle w:val="BodyText"/>
              <w:shd w:val="clear" w:color="auto" w:fill="auto"/>
              <w:spacing w:line="240" w:lineRule="auto"/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30.Простое неопределенное время. Использование в речи.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hockey player sportsman - sportsmen winter summer spring </w:t>
            </w: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139</w:t>
            </w:r>
          </w:p>
        </w:tc>
        <w:tc>
          <w:tcPr>
            <w:tcW w:w="766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92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56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6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Стихотворение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«In winter and in summer»</w:t>
            </w:r>
          </w:p>
        </w:tc>
        <w:tc>
          <w:tcPr>
            <w:tcW w:w="4640" w:type="dxa"/>
            <w:vMerge/>
            <w:vAlign w:val="center"/>
          </w:tcPr>
          <w:p w:rsidR="00F47EA9" w:rsidRDefault="00F47EA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F47EA9" w:rsidTr="007D550B">
        <w:tc>
          <w:tcPr>
            <w:tcW w:w="1134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617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766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992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956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1316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4640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</w:t>
            </w:r>
          </w:p>
        </w:tc>
      </w:tr>
      <w:tr w:rsidR="00F47EA9" w:rsidRPr="006D7F9C" w:rsidTr="007D550B">
        <w:tc>
          <w:tcPr>
            <w:tcW w:w="1134" w:type="dxa"/>
            <w:vMerge w:val="restart"/>
          </w:tcPr>
          <w:p w:rsidR="00F47EA9" w:rsidRDefault="00F47EA9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Мир моих увлечений </w:t>
            </w:r>
            <w:r>
              <w:rPr>
                <w:rFonts w:ascii="Times New Roman" w:hAnsi="Times New Roman"/>
                <w:i/>
                <w:color w:val="000000"/>
              </w:rPr>
              <w:t>Содержание: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Виды спорта и спортивные игры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Sport</w:t>
            </w:r>
          </w:p>
        </w:tc>
        <w:tc>
          <w:tcPr>
            <w:tcW w:w="1617" w:type="dxa"/>
          </w:tcPr>
          <w:p w:rsidR="00F47EA9" w:rsidRDefault="00F47EA9">
            <w:pPr>
              <w:pStyle w:val="BodyText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31.Проверь себя. Практика чтения. Лексика по пройденным темам.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766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56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6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Стихотворение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«This and that», </w:t>
            </w:r>
            <w:r>
              <w:rPr>
                <w:rFonts w:ascii="Times New Roman" w:hAnsi="Times New Roman"/>
                <w:color w:val="000000"/>
              </w:rPr>
              <w:t>стихотворение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«What are these?»</w:t>
            </w:r>
          </w:p>
        </w:tc>
        <w:tc>
          <w:tcPr>
            <w:tcW w:w="4640" w:type="dxa"/>
            <w:vMerge w:val="restart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</w:tr>
      <w:tr w:rsidR="00F47EA9" w:rsidTr="007D550B">
        <w:tc>
          <w:tcPr>
            <w:tcW w:w="300" w:type="dxa"/>
            <w:vMerge/>
            <w:vAlign w:val="center"/>
          </w:tcPr>
          <w:p w:rsidR="00F47EA9" w:rsidRPr="007D550B" w:rsidRDefault="00F47E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1617" w:type="dxa"/>
          </w:tcPr>
          <w:p w:rsidR="00F47EA9" w:rsidRDefault="00F47EA9">
            <w:pPr>
              <w:pStyle w:val="BodyText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32. Проверь себя. Контрольная работа по аудированию.</w:t>
            </w:r>
          </w:p>
        </w:tc>
        <w:tc>
          <w:tcPr>
            <w:tcW w:w="8486" w:type="dxa"/>
            <w:gridSpan w:val="11"/>
            <w:vAlign w:val="center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1. Проверь себя (</w:t>
            </w:r>
            <w:r>
              <w:rPr>
                <w:rFonts w:ascii="Times New Roman" w:hAnsi="Times New Roman"/>
                <w:color w:val="000000"/>
                <w:lang w:val="en-US"/>
              </w:rPr>
              <w:t>Test</w:t>
            </w:r>
            <w:r w:rsidRPr="007D550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yourself</w:t>
            </w:r>
            <w:r>
              <w:rPr>
                <w:rFonts w:ascii="Times New Roman" w:hAnsi="Times New Roman"/>
                <w:color w:val="000000"/>
              </w:rPr>
              <w:t xml:space="preserve"> 3)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2. Проверь себя (</w:t>
            </w:r>
            <w:r>
              <w:rPr>
                <w:rFonts w:ascii="Times New Roman" w:hAnsi="Times New Roman"/>
                <w:color w:val="000000"/>
                <w:lang w:val="en-US"/>
              </w:rPr>
              <w:t>Test</w:t>
            </w:r>
            <w:r w:rsidRPr="007D550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yourself</w:t>
            </w:r>
            <w:r>
              <w:rPr>
                <w:rFonts w:ascii="Times New Roman" w:hAnsi="Times New Roman"/>
                <w:color w:val="000000"/>
              </w:rPr>
              <w:t xml:space="preserve"> 4)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0" w:type="dxa"/>
            <w:vMerge/>
            <w:vAlign w:val="center"/>
          </w:tcPr>
          <w:p w:rsidR="00F47EA9" w:rsidRPr="007D550B" w:rsidRDefault="00F47EA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47EA9" w:rsidTr="007D550B">
        <w:tc>
          <w:tcPr>
            <w:tcW w:w="15877" w:type="dxa"/>
            <w:gridSpan w:val="14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 xml:space="preserve">PART 2 </w:t>
            </w:r>
          </w:p>
        </w:tc>
      </w:tr>
      <w:tr w:rsidR="00F47EA9" w:rsidTr="007D550B">
        <w:tc>
          <w:tcPr>
            <w:tcW w:w="1134" w:type="dxa"/>
            <w:vMerge w:val="restart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Мир вокруг меня. 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Содержание: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Семейные праздники: день рождения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7" w:type="dxa"/>
          </w:tcPr>
          <w:p w:rsidR="00F47EA9" w:rsidRDefault="00F47EA9">
            <w:pPr>
              <w:pStyle w:val="BodyText"/>
              <w:shd w:val="clear" w:color="auto" w:fill="auto"/>
              <w:spacing w:line="240" w:lineRule="auto"/>
              <w:ind w:hanging="4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33. Местоимения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under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in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on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Практика чтения.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table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chair put take bag 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under box</w:t>
            </w: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to put …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on …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to take the …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from (out of)..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and put … into (on) …</w:t>
            </w: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Текст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«Rex and the picture» (</w:t>
            </w:r>
            <w:r>
              <w:rPr>
                <w:rFonts w:ascii="Times New Roman" w:hAnsi="Times New Roman"/>
                <w:color w:val="000000"/>
              </w:rPr>
              <w:t>упр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5)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58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00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7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Стихотворение «</w:t>
            </w:r>
            <w:r>
              <w:rPr>
                <w:rFonts w:ascii="Times New Roman" w:hAnsi="Times New Roman"/>
                <w:color w:val="000000"/>
                <w:lang w:val="en-US"/>
              </w:rPr>
              <w:t>My cat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4640" w:type="dxa"/>
            <w:vMerge w:val="restart"/>
          </w:tcPr>
          <w:p w:rsidR="00F47EA9" w:rsidRDefault="00F47EA9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6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Воспринимать на слух речь учителя, одноклассников, дикторов и вербально и невербально реагировать на услышанное.</w:t>
            </w:r>
          </w:p>
          <w:p w:rsidR="00F47EA9" w:rsidRDefault="00F47EA9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6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Понимать основное содержание небольших рассказов и диалогов при прослушивании аудиозаписей.</w:t>
            </w:r>
          </w:p>
          <w:p w:rsidR="00F47EA9" w:rsidRDefault="00F47EA9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6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Тщательно следить за воспроизведением ритма и интонацией в вопросительных предложениях, при ответах на вопросы по текстам.</w:t>
            </w:r>
          </w:p>
          <w:p w:rsidR="00F47EA9" w:rsidRDefault="00F47EA9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6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Совершенствовать навыки диалогической речи. Диалог-расспрос о членах семьи, родственниках и их профессиях.</w:t>
            </w:r>
          </w:p>
          <w:p w:rsidR="00F47EA9" w:rsidRDefault="00F47EA9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6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Читать вслух небольшие тексты, построенные на изученном языковом материале. Соотносить графический образ слова с его звуковым образом на основе правил чтения.</w:t>
            </w:r>
          </w:p>
          <w:p w:rsidR="00F47EA9" w:rsidRDefault="00F47EA9">
            <w:pPr>
              <w:pStyle w:val="ListParagraph"/>
              <w:numPr>
                <w:ilvl w:val="0"/>
                <w:numId w:val="10"/>
              </w:numPr>
              <w:tabs>
                <w:tab w:val="left" w:pos="33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Изучать грамматику: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Possesive Case </w:t>
            </w:r>
            <w:r>
              <w:rPr>
                <w:rFonts w:ascii="Times New Roman" w:hAnsi="Times New Roman"/>
                <w:color w:val="000000"/>
              </w:rPr>
              <w:t>(единственное и множественное число).</w:t>
            </w:r>
          </w:p>
        </w:tc>
      </w:tr>
      <w:tr w:rsidR="00F47EA9" w:rsidRPr="006D7F9C" w:rsidTr="007D550B">
        <w:trPr>
          <w:trHeight w:val="1477"/>
        </w:trPr>
        <w:tc>
          <w:tcPr>
            <w:tcW w:w="300" w:type="dxa"/>
            <w:vMerge/>
            <w:vAlign w:val="center"/>
          </w:tcPr>
          <w:p w:rsidR="00F47EA9" w:rsidRDefault="00F47EA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7" w:type="dxa"/>
          </w:tcPr>
          <w:p w:rsidR="00F47EA9" w:rsidRDefault="00F47EA9">
            <w:pPr>
              <w:pStyle w:val="BodyText"/>
              <w:shd w:val="clear" w:color="auto" w:fill="auto"/>
              <w:spacing w:line="240" w:lineRule="auto"/>
              <w:ind w:left="-43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34. Притяжательный падеж существительных в единственном числе. 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happy fall clever</w:t>
            </w: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Possessive Case (</w:t>
            </w:r>
            <w:r>
              <w:rPr>
                <w:rFonts w:ascii="Times New Roman" w:hAnsi="Times New Roman"/>
                <w:color w:val="000000"/>
              </w:rPr>
              <w:t>единственное число</w:t>
            </w:r>
            <w:r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Текст «</w:t>
            </w:r>
            <w:r>
              <w:rPr>
                <w:rFonts w:ascii="Times New Roman" w:hAnsi="Times New Roman"/>
                <w:color w:val="000000"/>
                <w:lang w:val="en-US"/>
              </w:rPr>
              <w:t>Scotty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 xml:space="preserve">упр </w:t>
            </w:r>
            <w:r>
              <w:rPr>
                <w:rFonts w:ascii="Times New Roman" w:hAnsi="Times New Roman"/>
                <w:color w:val="000000"/>
                <w:lang w:val="en-US"/>
              </w:rPr>
              <w:t>9)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8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00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Стихотворение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«Where is the ball?» </w:t>
            </w:r>
            <w:r>
              <w:rPr>
                <w:rFonts w:ascii="Times New Roman" w:hAnsi="Times New Roman"/>
                <w:color w:val="000000"/>
              </w:rPr>
              <w:t>слово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wall</w:t>
            </w:r>
          </w:p>
        </w:tc>
        <w:tc>
          <w:tcPr>
            <w:tcW w:w="4640" w:type="dxa"/>
            <w:vMerge/>
            <w:vAlign w:val="center"/>
          </w:tcPr>
          <w:p w:rsidR="00F47EA9" w:rsidRPr="00371BB2" w:rsidRDefault="00F47EA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F47EA9" w:rsidTr="007D550B">
        <w:tc>
          <w:tcPr>
            <w:tcW w:w="1134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617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766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992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00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127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4640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</w:t>
            </w:r>
          </w:p>
        </w:tc>
      </w:tr>
      <w:tr w:rsidR="00F47EA9" w:rsidTr="007D550B">
        <w:tc>
          <w:tcPr>
            <w:tcW w:w="1134" w:type="dxa"/>
            <w:vMerge w:val="restart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Мир вокруг меня. 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Содержание: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Семейные праздники: день рождения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7" w:type="dxa"/>
          </w:tcPr>
          <w:p w:rsidR="00F47EA9" w:rsidRDefault="00F47EA9">
            <w:pPr>
              <w:pStyle w:val="BodyText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35. Притяжательный падеж. Лексико- грамматические упражнения.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a man – men, a woman - women</w:t>
            </w: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Possessive Case 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Текст из упр 5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8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00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640" w:type="dxa"/>
            <w:vMerge w:val="restart"/>
          </w:tcPr>
          <w:p w:rsidR="00F47EA9" w:rsidRDefault="00F47EA9">
            <w:pPr>
              <w:pStyle w:val="ListParagraph"/>
              <w:numPr>
                <w:ilvl w:val="0"/>
                <w:numId w:val="10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28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Выразительно читать вслух тексты монологического и диалогического характера, соблюдая правильное ударение в словах и фразах, интонацию предложения в целом. Отрабатывать интонацию в различных типах предложений (утверждение, различные типы вопросов, побуждение, восклицание).</w:t>
            </w:r>
          </w:p>
          <w:p w:rsidR="00F47EA9" w:rsidRDefault="00F47EA9">
            <w:pPr>
              <w:pStyle w:val="ListParagraph"/>
              <w:numPr>
                <w:ilvl w:val="0"/>
                <w:numId w:val="10"/>
              </w:numPr>
              <w:tabs>
                <w:tab w:val="left" w:pos="332"/>
              </w:tabs>
              <w:autoSpaceDE w:val="0"/>
              <w:autoSpaceDN w:val="0"/>
              <w:adjustRightInd w:val="0"/>
              <w:spacing w:after="0" w:line="228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Проверять понимание прочитанных текстов вопросами обобщающего характера типа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Что вы узнали о ...? </w:t>
            </w:r>
            <w:r>
              <w:rPr>
                <w:rFonts w:ascii="Times New Roman" w:hAnsi="Times New Roman"/>
                <w:color w:val="000000"/>
              </w:rPr>
              <w:t>Иллюстрировать прочитанный текст, обсуждать прочитанное.</w:t>
            </w:r>
          </w:p>
          <w:p w:rsidR="00F47EA9" w:rsidRDefault="00F47EA9">
            <w:pPr>
              <w:pStyle w:val="ListParagraph"/>
              <w:numPr>
                <w:ilvl w:val="0"/>
                <w:numId w:val="10"/>
              </w:numPr>
              <w:tabs>
                <w:tab w:val="left" w:pos="332"/>
              </w:tabs>
              <w:autoSpaceDE w:val="0"/>
              <w:autoSpaceDN w:val="0"/>
              <w:adjustRightInd w:val="0"/>
              <w:spacing w:after="0" w:line="228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Читать с полным пониманием несложные аутентичные тексты, построенные целиком на изученном материале.</w:t>
            </w:r>
          </w:p>
          <w:p w:rsidR="00F47EA9" w:rsidRDefault="00F47EA9">
            <w:pPr>
              <w:pStyle w:val="ListParagraph"/>
              <w:numPr>
                <w:ilvl w:val="0"/>
                <w:numId w:val="10"/>
              </w:numPr>
              <w:tabs>
                <w:tab w:val="left" w:pos="332"/>
              </w:tabs>
              <w:autoSpaceDE w:val="0"/>
              <w:autoSpaceDN w:val="0"/>
              <w:adjustRightInd w:val="0"/>
              <w:spacing w:after="0" w:line="228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Тщательно следить за воспроизведением ритма и интонацией в вопросительных предложениях, при ответах на вопросы по текстам.</w:t>
            </w:r>
          </w:p>
          <w:p w:rsidR="00F47EA9" w:rsidRDefault="00F47EA9">
            <w:pPr>
              <w:pStyle w:val="ListParagraph"/>
              <w:numPr>
                <w:ilvl w:val="0"/>
                <w:numId w:val="10"/>
              </w:numPr>
              <w:tabs>
                <w:tab w:val="left" w:pos="332"/>
              </w:tabs>
              <w:autoSpaceDE w:val="0"/>
              <w:autoSpaceDN w:val="0"/>
              <w:adjustRightInd w:val="0"/>
              <w:spacing w:after="0" w:line="228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Совершенствовать навыки диалогической речи. Диалог-расспрос о членах семьи, родственниках и их профессиях.</w:t>
            </w:r>
          </w:p>
          <w:p w:rsidR="00F47EA9" w:rsidRDefault="00F47EA9">
            <w:pPr>
              <w:pStyle w:val="ListParagraph"/>
              <w:numPr>
                <w:ilvl w:val="0"/>
                <w:numId w:val="10"/>
              </w:numPr>
              <w:tabs>
                <w:tab w:val="left" w:pos="332"/>
              </w:tabs>
              <w:autoSpaceDE w:val="0"/>
              <w:autoSpaceDN w:val="0"/>
              <w:adjustRightInd w:val="0"/>
              <w:spacing w:after="0" w:line="228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Использовать множественное число имён существительных (образованных не по правилам: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mouse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—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mice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child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—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children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wife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—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wives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  <w:p w:rsidR="00F47EA9" w:rsidRDefault="00F47EA9">
            <w:pPr>
              <w:pStyle w:val="ListParagraph"/>
              <w:numPr>
                <w:ilvl w:val="0"/>
                <w:numId w:val="10"/>
              </w:numPr>
              <w:tabs>
                <w:tab w:val="left" w:pos="332"/>
              </w:tabs>
              <w:autoSpaceDE w:val="0"/>
              <w:autoSpaceDN w:val="0"/>
              <w:adjustRightInd w:val="0"/>
              <w:spacing w:after="0" w:line="228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Использовать предлоги места, предлоги, выражающие падежные отношения (</w:t>
            </w:r>
            <w:r>
              <w:rPr>
                <w:rFonts w:ascii="Times New Roman" w:hAnsi="Times New Roman"/>
                <w:i/>
                <w:iCs/>
                <w:color w:val="000000"/>
              </w:rPr>
              <w:t>in, on, under, at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  <w:p w:rsidR="00F47EA9" w:rsidRDefault="00F47EA9">
            <w:pPr>
              <w:pStyle w:val="ListParagraph"/>
              <w:numPr>
                <w:ilvl w:val="0"/>
                <w:numId w:val="10"/>
              </w:numPr>
              <w:tabs>
                <w:tab w:val="left" w:pos="332"/>
              </w:tabs>
              <w:autoSpaceDE w:val="0"/>
              <w:autoSpaceDN w:val="0"/>
              <w:adjustRightInd w:val="0"/>
              <w:spacing w:after="0" w:line="228" w:lineRule="auto"/>
              <w:ind w:left="0" w:firstLine="0"/>
              <w:jc w:val="both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Использовать разговорные клише: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What a pity!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Here it is. Let’s skip. It’s fun to ... .</w:t>
            </w:r>
          </w:p>
          <w:p w:rsidR="00F47EA9" w:rsidRDefault="00F47EA9">
            <w:pPr>
              <w:pStyle w:val="ListParagraph"/>
              <w:numPr>
                <w:ilvl w:val="0"/>
                <w:numId w:val="10"/>
              </w:numPr>
              <w:tabs>
                <w:tab w:val="left" w:pos="332"/>
              </w:tabs>
              <w:autoSpaceDE w:val="0"/>
              <w:autoSpaceDN w:val="0"/>
              <w:adjustRightInd w:val="0"/>
              <w:spacing w:after="0" w:line="228" w:lineRule="auto"/>
              <w:ind w:left="0" w:firstLine="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Употреблять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глаголы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Present Indefinite.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</w:p>
          <w:p w:rsidR="00F47EA9" w:rsidRDefault="00F47EA9">
            <w:pPr>
              <w:pStyle w:val="ListParagraph"/>
              <w:numPr>
                <w:ilvl w:val="0"/>
                <w:numId w:val="10"/>
              </w:numPr>
              <w:tabs>
                <w:tab w:val="left" w:pos="332"/>
              </w:tabs>
              <w:autoSpaceDE w:val="0"/>
              <w:autoSpaceDN w:val="0"/>
              <w:adjustRightInd w:val="0"/>
              <w:spacing w:after="0" w:line="228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Овладевать графическими и орфографическими навыками написания слов, буквосочетаний, предложений, выполнять лексико-грамматические упражнения.</w:t>
            </w:r>
          </w:p>
          <w:p w:rsidR="00F47EA9" w:rsidRDefault="00F47EA9">
            <w:pPr>
              <w:pStyle w:val="ListParagraph"/>
              <w:numPr>
                <w:ilvl w:val="0"/>
                <w:numId w:val="10"/>
              </w:numPr>
              <w:tabs>
                <w:tab w:val="left" w:pos="332"/>
              </w:tabs>
              <w:autoSpaceDE w:val="0"/>
              <w:autoSpaceDN w:val="0"/>
              <w:adjustRightInd w:val="0"/>
              <w:spacing w:after="0" w:line="228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Писать небольшие сообщения о родственниках, своей улице, квартире, животных с использованием разных грамматических структур (5—7 предложений).</w:t>
            </w:r>
          </w:p>
        </w:tc>
      </w:tr>
      <w:tr w:rsidR="00F47EA9" w:rsidTr="007D550B">
        <w:tc>
          <w:tcPr>
            <w:tcW w:w="300" w:type="dxa"/>
            <w:vMerge/>
            <w:vAlign w:val="center"/>
          </w:tcPr>
          <w:p w:rsidR="00F47EA9" w:rsidRDefault="00F47E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7" w:type="dxa"/>
          </w:tcPr>
          <w:p w:rsidR="00F47EA9" w:rsidRDefault="00F47EA9">
            <w:pPr>
              <w:pStyle w:val="BodyText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36. Семейное древо. Работа с текстом.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parent (s), child, husband, wife</w:t>
            </w: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Текст из упр 5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8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00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640" w:type="dxa"/>
            <w:vMerge/>
            <w:vAlign w:val="center"/>
          </w:tcPr>
          <w:p w:rsidR="00F47EA9" w:rsidRDefault="00F47E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7EA9" w:rsidTr="007D550B">
        <w:tc>
          <w:tcPr>
            <w:tcW w:w="300" w:type="dxa"/>
            <w:vMerge/>
            <w:vAlign w:val="center"/>
          </w:tcPr>
          <w:p w:rsidR="00F47EA9" w:rsidRDefault="00F47E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7" w:type="dxa"/>
          </w:tcPr>
          <w:p w:rsidR="00F47EA9" w:rsidRDefault="00F47EA9">
            <w:pPr>
              <w:pStyle w:val="BodyText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37. Лексические упражнения по теме Семья.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live street</w:t>
            </w: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in the street</w:t>
            </w: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Текст из упр 6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8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00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640" w:type="dxa"/>
            <w:vMerge/>
            <w:vAlign w:val="center"/>
          </w:tcPr>
          <w:p w:rsidR="00F47EA9" w:rsidRDefault="00F47E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7EA9" w:rsidRPr="006D7F9C" w:rsidTr="007D550B">
        <w:tc>
          <w:tcPr>
            <w:tcW w:w="300" w:type="dxa"/>
            <w:vMerge/>
            <w:vAlign w:val="center"/>
          </w:tcPr>
          <w:p w:rsidR="00F47EA9" w:rsidRDefault="00F47E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7" w:type="dxa"/>
          </w:tcPr>
          <w:p w:rsidR="00F47EA9" w:rsidRDefault="00F47EA9">
            <w:pPr>
              <w:pStyle w:val="BodyText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Стихотворение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Do you know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у?»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58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00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Стихотворение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«Do you know Mary?»</w:t>
            </w:r>
          </w:p>
        </w:tc>
        <w:tc>
          <w:tcPr>
            <w:tcW w:w="4640" w:type="dxa"/>
            <w:vMerge/>
            <w:vAlign w:val="center"/>
          </w:tcPr>
          <w:p w:rsidR="00F47EA9" w:rsidRPr="00371BB2" w:rsidRDefault="00F47EA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F47EA9" w:rsidTr="007D550B">
        <w:trPr>
          <w:trHeight w:val="2735"/>
        </w:trPr>
        <w:tc>
          <w:tcPr>
            <w:tcW w:w="300" w:type="dxa"/>
            <w:vMerge/>
            <w:vAlign w:val="center"/>
          </w:tcPr>
          <w:p w:rsidR="00F47EA9" w:rsidRPr="00371BB2" w:rsidRDefault="00F47EA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617" w:type="dxa"/>
          </w:tcPr>
          <w:p w:rsidR="00F47EA9" w:rsidRDefault="00F47EA9">
            <w:pPr>
              <w:pStyle w:val="BodyText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39. Повторение по теме «Мир вокруг меня»</w:t>
            </w:r>
          </w:p>
        </w:tc>
        <w:tc>
          <w:tcPr>
            <w:tcW w:w="8486" w:type="dxa"/>
            <w:gridSpan w:val="11"/>
            <w:vAlign w:val="center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Резервный урок </w:t>
            </w:r>
            <w:r>
              <w:rPr>
                <w:rFonts w:ascii="Times New Roman" w:hAnsi="Times New Roman"/>
                <w:color w:val="000000"/>
                <w:lang w:val="en-US"/>
              </w:rPr>
              <w:t>(Optional)</w:t>
            </w:r>
          </w:p>
        </w:tc>
        <w:tc>
          <w:tcPr>
            <w:tcW w:w="4640" w:type="dxa"/>
            <w:vMerge/>
            <w:vAlign w:val="center"/>
          </w:tcPr>
          <w:p w:rsidR="00F47EA9" w:rsidRDefault="00F47E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7EA9" w:rsidTr="007D550B">
        <w:tc>
          <w:tcPr>
            <w:tcW w:w="1134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617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766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992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00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127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4640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</w:t>
            </w:r>
          </w:p>
        </w:tc>
      </w:tr>
      <w:tr w:rsidR="00F47EA9" w:rsidTr="007D550B">
        <w:tc>
          <w:tcPr>
            <w:tcW w:w="1134" w:type="dxa"/>
            <w:vMerge w:val="restart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Мы читаем сказки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Содержание: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Мои любимые сказки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7" w:type="dxa"/>
          </w:tcPr>
          <w:p w:rsidR="00F47EA9" w:rsidRDefault="00F47EA9">
            <w:pPr>
              <w:pStyle w:val="BodyText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40. Урок домашнего чтения 1. </w:t>
            </w:r>
          </w:p>
        </w:tc>
        <w:tc>
          <w:tcPr>
            <w:tcW w:w="8486" w:type="dxa"/>
            <w:gridSpan w:val="11"/>
            <w:vAlign w:val="center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Home-Reading Lesson 1. </w:t>
            </w:r>
            <w:r>
              <w:rPr>
                <w:rFonts w:ascii="Times New Roman" w:hAnsi="Times New Roman"/>
                <w:color w:val="000000"/>
              </w:rPr>
              <w:t>Текст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«The Merry-Go-Round Cat»</w:t>
            </w:r>
          </w:p>
        </w:tc>
        <w:tc>
          <w:tcPr>
            <w:tcW w:w="4640" w:type="dxa"/>
            <w:vMerge w:val="restart"/>
          </w:tcPr>
          <w:p w:rsidR="00F47EA9" w:rsidRDefault="00F47EA9">
            <w:pPr>
              <w:pStyle w:val="ListParagraph"/>
              <w:numPr>
                <w:ilvl w:val="0"/>
                <w:numId w:val="1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6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Адекватно произносить тренировочные упражнения с новыми словами по принципу изолированный звук — словосочетание — предложение.</w:t>
            </w:r>
          </w:p>
          <w:p w:rsidR="00F47EA9" w:rsidRDefault="00F47EA9">
            <w:pPr>
              <w:pStyle w:val="ListParagraph"/>
              <w:numPr>
                <w:ilvl w:val="0"/>
                <w:numId w:val="1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66"/>
              <w:jc w:val="both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Вести диалог-расспрос, диалог — обмен мнениями в рамках изучаемой темы, соблюдая интонационный рисунок вопросительных предложений типа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Who are you?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Who is he? What do you like to ...? Do you know ...?</w:t>
            </w:r>
          </w:p>
          <w:p w:rsidR="00F47EA9" w:rsidRDefault="00F47EA9">
            <w:pPr>
              <w:pStyle w:val="ListParagraph"/>
              <w:numPr>
                <w:ilvl w:val="0"/>
                <w:numId w:val="1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6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Употреблять </w:t>
            </w:r>
            <w:r>
              <w:rPr>
                <w:rFonts w:ascii="Times New Roman" w:hAnsi="Times New Roman"/>
                <w:i/>
                <w:iCs/>
                <w:color w:val="000000"/>
              </w:rPr>
              <w:t>Present Indefinite</w:t>
            </w:r>
            <w:r>
              <w:rPr>
                <w:rFonts w:ascii="Times New Roman" w:hAnsi="Times New Roman"/>
                <w:color w:val="000000"/>
              </w:rPr>
              <w:t xml:space="preserve">. Следить за произношением окончания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-s </w:t>
            </w:r>
            <w:r>
              <w:rPr>
                <w:rFonts w:ascii="Times New Roman" w:hAnsi="Times New Roman"/>
                <w:color w:val="000000"/>
              </w:rPr>
              <w:t>в 3-м лице единственного числа.</w:t>
            </w:r>
          </w:p>
          <w:p w:rsidR="00F47EA9" w:rsidRDefault="00F47EA9">
            <w:pPr>
              <w:pStyle w:val="ListParagraph"/>
              <w:numPr>
                <w:ilvl w:val="0"/>
                <w:numId w:val="1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66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Закреплять словообразовательные навыки по модели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N </w:t>
            </w:r>
            <w:r>
              <w:rPr>
                <w:rFonts w:ascii="Times New Roman" w:hAnsi="Times New Roman"/>
                <w:color w:val="000000"/>
              </w:rPr>
              <w:t xml:space="preserve">+ </w:t>
            </w:r>
            <w:r>
              <w:rPr>
                <w:rFonts w:ascii="Times New Roman" w:hAnsi="Times New Roman"/>
                <w:i/>
                <w:iCs/>
                <w:color w:val="000000"/>
              </w:rPr>
              <w:t>N</w:t>
            </w:r>
            <w:r>
              <w:rPr>
                <w:rFonts w:ascii="Times New Roman" w:hAnsi="Times New Roman"/>
                <w:color w:val="000000"/>
              </w:rPr>
              <w:t xml:space="preserve">, образование сложных слов типа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tooth</w:t>
            </w:r>
            <w:r w:rsidRPr="00371BB2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+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brush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—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toothbrush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stomack</w:t>
            </w:r>
            <w:r w:rsidRPr="00371BB2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+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ache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—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stomackache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head</w:t>
            </w:r>
            <w:r w:rsidRPr="00371BB2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+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ache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—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headache</w:t>
            </w:r>
            <w:r>
              <w:rPr>
                <w:rFonts w:ascii="Times New Roman" w:hAnsi="Times New Roman"/>
                <w:i/>
                <w:iCs/>
                <w:color w:val="000000"/>
              </w:rPr>
              <w:t>.</w:t>
            </w:r>
          </w:p>
          <w:p w:rsidR="00F47EA9" w:rsidRDefault="00F47EA9">
            <w:pPr>
              <w:pStyle w:val="ListParagraph"/>
              <w:numPr>
                <w:ilvl w:val="0"/>
                <w:numId w:val="1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66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продуктивных видах речевой деятельности использовать глагол-связку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to be </w:t>
            </w:r>
            <w:r>
              <w:rPr>
                <w:rFonts w:ascii="Times New Roman" w:hAnsi="Times New Roman"/>
                <w:color w:val="000000"/>
              </w:rPr>
              <w:t xml:space="preserve">в утвердительных, вопросительных и отрицательных предложениях как часть именного составного сказуемого: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to</w:t>
            </w:r>
            <w:r w:rsidRPr="00371BB2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be</w:t>
            </w:r>
            <w:r w:rsidRPr="00371BB2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ill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to</w:t>
            </w:r>
            <w:r w:rsidRPr="00371BB2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be</w:t>
            </w:r>
            <w:r w:rsidRPr="00371BB2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ready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to</w:t>
            </w:r>
            <w:r w:rsidRPr="00371BB2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be</w:t>
            </w:r>
            <w:r w:rsidRPr="00371BB2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kind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to</w:t>
            </w:r>
            <w:r w:rsidRPr="00371BB2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be</w:t>
            </w:r>
            <w:r w:rsidRPr="00371BB2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tired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to</w:t>
            </w:r>
            <w:r w:rsidRPr="00371BB2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be</w:t>
            </w:r>
            <w:r w:rsidRPr="00371BB2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hungry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to</w:t>
            </w:r>
            <w:r w:rsidRPr="00371BB2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be</w:t>
            </w:r>
            <w:r w:rsidRPr="00371BB2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afraid</w:t>
            </w:r>
            <w:r w:rsidRPr="00371BB2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of</w:t>
            </w:r>
            <w:r>
              <w:rPr>
                <w:rFonts w:ascii="Times New Roman" w:hAnsi="Times New Roman"/>
                <w:i/>
                <w:iCs/>
                <w:color w:val="000000"/>
              </w:rPr>
              <w:t>.</w:t>
            </w:r>
          </w:p>
          <w:p w:rsidR="00F47EA9" w:rsidRDefault="00F47EA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47EA9" w:rsidTr="007D550B">
        <w:tc>
          <w:tcPr>
            <w:tcW w:w="300" w:type="dxa"/>
            <w:vMerge/>
            <w:vAlign w:val="center"/>
          </w:tcPr>
          <w:p w:rsidR="00F47EA9" w:rsidRDefault="00F47EA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7" w:type="dxa"/>
          </w:tcPr>
          <w:p w:rsidR="00F47EA9" w:rsidRDefault="00F47EA9">
            <w:pPr>
              <w:pStyle w:val="BodyText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1BB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1. The Little Red Hen.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Часть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вторая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Практика чтения.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know, help, lazy</w:t>
            </w: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can help, like to help, help about the house, that’s true, that’s not true</w:t>
            </w: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Текст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Part II (</w:t>
            </w:r>
            <w:r>
              <w:rPr>
                <w:rFonts w:ascii="Times New Roman" w:hAnsi="Times New Roman"/>
                <w:color w:val="000000"/>
              </w:rPr>
              <w:t>упр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7)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152</w:t>
            </w:r>
          </w:p>
        </w:tc>
        <w:tc>
          <w:tcPr>
            <w:tcW w:w="1758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00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7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640" w:type="dxa"/>
            <w:vMerge/>
            <w:vAlign w:val="center"/>
          </w:tcPr>
          <w:p w:rsidR="00F47EA9" w:rsidRDefault="00F47EA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47EA9" w:rsidRPr="006D7F9C" w:rsidTr="007D550B">
        <w:tc>
          <w:tcPr>
            <w:tcW w:w="300" w:type="dxa"/>
            <w:vMerge/>
            <w:vAlign w:val="center"/>
          </w:tcPr>
          <w:p w:rsidR="00F47EA9" w:rsidRDefault="00F47EA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7" w:type="dxa"/>
          </w:tcPr>
          <w:p w:rsidR="00F47EA9" w:rsidRDefault="00F47EA9">
            <w:pPr>
              <w:pStyle w:val="BodyText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42. Лексические упражнения.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Песня 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My</w:t>
            </w:r>
            <w:r w:rsidRPr="00643B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Chickens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Текст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«The Little Red Hen», Part II (</w:t>
            </w:r>
            <w:r>
              <w:rPr>
                <w:rFonts w:ascii="Times New Roman" w:hAnsi="Times New Roman"/>
                <w:color w:val="000000"/>
              </w:rPr>
              <w:t>упр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7)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153</w:t>
            </w:r>
          </w:p>
        </w:tc>
        <w:tc>
          <w:tcPr>
            <w:tcW w:w="1758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00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Песня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«My Chickens», part I, </w:t>
            </w:r>
            <w:r>
              <w:rPr>
                <w:rFonts w:ascii="Times New Roman" w:hAnsi="Times New Roman"/>
                <w:color w:val="000000"/>
              </w:rPr>
              <w:t>слова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lovely, fluffy, grass, plum, wait</w:t>
            </w:r>
          </w:p>
        </w:tc>
        <w:tc>
          <w:tcPr>
            <w:tcW w:w="4640" w:type="dxa"/>
            <w:vMerge/>
            <w:vAlign w:val="center"/>
          </w:tcPr>
          <w:p w:rsidR="00F47EA9" w:rsidRPr="00643B9C" w:rsidRDefault="00F47E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</w:tr>
      <w:tr w:rsidR="00F47EA9" w:rsidRPr="006D7F9C" w:rsidTr="007D550B">
        <w:tc>
          <w:tcPr>
            <w:tcW w:w="300" w:type="dxa"/>
            <w:vMerge/>
            <w:vAlign w:val="center"/>
          </w:tcPr>
          <w:p w:rsidR="00F47EA9" w:rsidRPr="00643B9C" w:rsidRDefault="00F47E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1617" w:type="dxa"/>
          </w:tcPr>
          <w:p w:rsidR="00F47EA9" w:rsidRDefault="00F47EA9">
            <w:pPr>
              <w:pStyle w:val="BodyText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43. Лексические упражнения. Песня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</w:t>
            </w:r>
            <w:r w:rsidRPr="00643B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Don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'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t</w:t>
            </w:r>
            <w:r w:rsidRPr="00643B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Want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tired, ready, hungry, eat, give, always</w:t>
            </w: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to be tired, as hungry as a hunter</w:t>
            </w: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Текст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«The Little Red Hen», Part III (</w:t>
            </w:r>
            <w:r>
              <w:rPr>
                <w:rFonts w:ascii="Times New Roman" w:hAnsi="Times New Roman"/>
                <w:color w:val="000000"/>
              </w:rPr>
              <w:t>упр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7)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156-157</w:t>
            </w:r>
          </w:p>
        </w:tc>
        <w:tc>
          <w:tcPr>
            <w:tcW w:w="1758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00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Песня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«I don’t want», part I, </w:t>
            </w:r>
            <w:r>
              <w:rPr>
                <w:rFonts w:ascii="Times New Roman" w:hAnsi="Times New Roman"/>
                <w:color w:val="000000"/>
              </w:rPr>
              <w:t>слова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every time, headache, bed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640" w:type="dxa"/>
            <w:vMerge/>
            <w:vAlign w:val="center"/>
          </w:tcPr>
          <w:p w:rsidR="00F47EA9" w:rsidRPr="00643B9C" w:rsidRDefault="00F47E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</w:tr>
      <w:tr w:rsidR="00F47EA9" w:rsidTr="007D550B">
        <w:tc>
          <w:tcPr>
            <w:tcW w:w="1134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617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766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992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00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127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4640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</w:t>
            </w:r>
          </w:p>
        </w:tc>
      </w:tr>
      <w:tr w:rsidR="00F47EA9" w:rsidTr="007D550B">
        <w:tc>
          <w:tcPr>
            <w:tcW w:w="1134" w:type="dxa"/>
            <w:vMerge w:val="restart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Мы читаем сказки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Содержание: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Мои любимые сказки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7" w:type="dxa"/>
          </w:tcPr>
          <w:p w:rsidR="00F47EA9" w:rsidRDefault="00F47EA9">
            <w:pPr>
              <w:pStyle w:val="BodyText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3B9C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44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. The Little Red Hen.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Часть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четвертая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Практика чтения.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Текст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Part IV (</w:t>
            </w:r>
            <w:r>
              <w:rPr>
                <w:rFonts w:ascii="Times New Roman" w:hAnsi="Times New Roman"/>
                <w:color w:val="000000"/>
              </w:rPr>
              <w:t>упр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8)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58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00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640" w:type="dxa"/>
            <w:vMerge w:val="restart"/>
          </w:tcPr>
          <w:p w:rsidR="00F47EA9" w:rsidRDefault="00F47EA9">
            <w:pPr>
              <w:pStyle w:val="ListParagraph"/>
              <w:numPr>
                <w:ilvl w:val="0"/>
                <w:numId w:val="12"/>
              </w:numPr>
              <w:tabs>
                <w:tab w:val="left" w:pos="33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Читать вслух небольшие тексты, построенные на изученном языковом материале, соблюдая ритмико-интонационные особенности, деление предложения на логические группы.</w:t>
            </w:r>
          </w:p>
          <w:p w:rsidR="00F47EA9" w:rsidRDefault="00F47EA9">
            <w:pPr>
              <w:pStyle w:val="ListParagraph"/>
              <w:numPr>
                <w:ilvl w:val="0"/>
                <w:numId w:val="12"/>
              </w:numPr>
              <w:tabs>
                <w:tab w:val="left" w:pos="33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Читать про себя (материал домашнего чтения) тексты, построенные на изученном материале, а также содержащие единичные незнакомые слова, значение которых можно определить по контексту или на основе догадки. Использовать словарь.</w:t>
            </w:r>
          </w:p>
          <w:p w:rsidR="00F47EA9" w:rsidRDefault="00F47EA9">
            <w:pPr>
              <w:pStyle w:val="ListParagraph"/>
              <w:numPr>
                <w:ilvl w:val="0"/>
                <w:numId w:val="12"/>
              </w:numPr>
              <w:tabs>
                <w:tab w:val="left" w:pos="33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Проверять понимание основного содержания текстов при помощи разных заданий: нахождение в тексте необходимой информации, главной идеи текста при помощи вопросов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What is it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about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?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What</w:t>
            </w:r>
            <w:r w:rsidRPr="00643B9C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have</w:t>
            </w:r>
            <w:r w:rsidRPr="00643B9C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you</w:t>
            </w:r>
            <w:r w:rsidRPr="00643B9C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learned</w:t>
            </w:r>
            <w:r w:rsidRPr="00643B9C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about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...? What do you think about ...?</w:t>
            </w:r>
            <w:r>
              <w:rPr>
                <w:rFonts w:ascii="Times New Roman" w:hAnsi="Times New Roman"/>
                <w:color w:val="000000"/>
              </w:rPr>
              <w:t xml:space="preserve">, а также кратко и логично излагать его содержание, устанавливать причинно-следственные связи типа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What’s the matter with ...? </w:t>
            </w:r>
            <w:r>
              <w:rPr>
                <w:rFonts w:ascii="Times New Roman" w:hAnsi="Times New Roman"/>
                <w:color w:val="000000"/>
              </w:rPr>
              <w:t>и давать оценку прочитанного.</w:t>
            </w:r>
          </w:p>
          <w:p w:rsidR="00F47EA9" w:rsidRDefault="00F47EA9">
            <w:pPr>
              <w:pStyle w:val="ListParagraph"/>
              <w:numPr>
                <w:ilvl w:val="0"/>
                <w:numId w:val="12"/>
              </w:numPr>
              <w:tabs>
                <w:tab w:val="left" w:pos="33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Выражать оценочные суждения: согласие/несогласие с мнением партнёра, сомнение, эмоциональную оценку (восхищение, радость, огорчение), использовать изученные реплики: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It’s interesting.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What a pity. I like it. That’s true. Is that true? Fine. That’s not true.</w:t>
            </w:r>
          </w:p>
          <w:p w:rsidR="00F47EA9" w:rsidRDefault="00F47EA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47EA9" w:rsidRPr="006D7F9C" w:rsidTr="007D550B">
        <w:tc>
          <w:tcPr>
            <w:tcW w:w="300" w:type="dxa"/>
            <w:vMerge/>
            <w:vAlign w:val="center"/>
          </w:tcPr>
          <w:p w:rsidR="00F47EA9" w:rsidRDefault="00F47E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7" w:type="dxa"/>
          </w:tcPr>
          <w:p w:rsidR="00F47EA9" w:rsidRDefault="00F47EA9">
            <w:pPr>
              <w:pStyle w:val="BodyText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45.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Песня 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</w:t>
            </w:r>
            <w:r w:rsidRPr="00643B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Don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</w:t>
            </w:r>
            <w:r w:rsidRPr="00643B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Want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Лексические упражнения.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ill, bed (in bed) come, giraffe, kind</w:t>
            </w: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to be hungry</w:t>
            </w: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158-159</w:t>
            </w:r>
          </w:p>
        </w:tc>
        <w:tc>
          <w:tcPr>
            <w:tcW w:w="1758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00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Песня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«I Don’t Want», part II, </w:t>
            </w:r>
            <w:r>
              <w:rPr>
                <w:rFonts w:ascii="Times New Roman" w:hAnsi="Times New Roman"/>
                <w:color w:val="000000"/>
              </w:rPr>
              <w:t>слова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stomachache, lunch</w:t>
            </w:r>
          </w:p>
        </w:tc>
        <w:tc>
          <w:tcPr>
            <w:tcW w:w="4640" w:type="dxa"/>
            <w:vMerge/>
            <w:vAlign w:val="center"/>
          </w:tcPr>
          <w:p w:rsidR="00F47EA9" w:rsidRPr="00643B9C" w:rsidRDefault="00F47EA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F47EA9" w:rsidTr="007D550B">
        <w:tc>
          <w:tcPr>
            <w:tcW w:w="300" w:type="dxa"/>
            <w:vMerge/>
            <w:vAlign w:val="center"/>
          </w:tcPr>
          <w:p w:rsidR="00F47EA9" w:rsidRPr="00643B9C" w:rsidRDefault="00F47EA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617" w:type="dxa"/>
          </w:tcPr>
          <w:p w:rsidR="00F47EA9" w:rsidRDefault="00F47EA9">
            <w:pPr>
              <w:pStyle w:val="BodyText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43B9C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46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. My Little Cousin Ann.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Чтение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текста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Текст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 Part I (</w:t>
            </w:r>
            <w:r>
              <w:rPr>
                <w:rFonts w:ascii="Times New Roman" w:hAnsi="Times New Roman"/>
                <w:color w:val="000000"/>
              </w:rPr>
              <w:t>упр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8)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58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00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640" w:type="dxa"/>
            <w:vMerge/>
            <w:vAlign w:val="center"/>
          </w:tcPr>
          <w:p w:rsidR="00F47EA9" w:rsidRDefault="00F47E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7EA9" w:rsidRPr="006D7F9C" w:rsidTr="007D550B">
        <w:tc>
          <w:tcPr>
            <w:tcW w:w="300" w:type="dxa"/>
            <w:vMerge/>
            <w:vAlign w:val="center"/>
          </w:tcPr>
          <w:p w:rsidR="00F47EA9" w:rsidRDefault="00F47E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7" w:type="dxa"/>
          </w:tcPr>
          <w:p w:rsidR="00F47EA9" w:rsidRDefault="00F47EA9">
            <w:pPr>
              <w:pStyle w:val="BodyText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47. Лексические упражнения. Стихотворение 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get, long ear bird 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tree</w:t>
            </w: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in a tree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long ears</w:t>
            </w: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162-163</w:t>
            </w:r>
          </w:p>
        </w:tc>
        <w:tc>
          <w:tcPr>
            <w:tcW w:w="1758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00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Стихотворение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«The Cat and the Mouse», </w:t>
            </w:r>
            <w:r>
              <w:rPr>
                <w:rFonts w:ascii="Times New Roman" w:hAnsi="Times New Roman"/>
                <w:color w:val="000000"/>
              </w:rPr>
              <w:t>слова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flat, poor</w:t>
            </w:r>
          </w:p>
        </w:tc>
        <w:tc>
          <w:tcPr>
            <w:tcW w:w="4640" w:type="dxa"/>
            <w:vMerge/>
            <w:vAlign w:val="center"/>
          </w:tcPr>
          <w:p w:rsidR="00F47EA9" w:rsidRPr="00643B9C" w:rsidRDefault="00F47EA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F47EA9" w:rsidTr="007D550B">
        <w:tc>
          <w:tcPr>
            <w:tcW w:w="300" w:type="dxa"/>
            <w:vMerge/>
            <w:vAlign w:val="center"/>
          </w:tcPr>
          <w:p w:rsidR="00F47EA9" w:rsidRPr="00643B9C" w:rsidRDefault="00F47EA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617" w:type="dxa"/>
          </w:tcPr>
          <w:p w:rsidR="00F47EA9" w:rsidRDefault="00F47EA9">
            <w:pPr>
              <w:pStyle w:val="BodyText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3B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текстом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Why Hares Have Got Long Ears.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Часть первая.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Текст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Part I (</w:t>
            </w:r>
            <w:r>
              <w:rPr>
                <w:rFonts w:ascii="Times New Roman" w:hAnsi="Times New Roman"/>
                <w:color w:val="000000"/>
              </w:rPr>
              <w:t>упр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7)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58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00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640" w:type="dxa"/>
            <w:vMerge/>
            <w:vAlign w:val="center"/>
          </w:tcPr>
          <w:p w:rsidR="00F47EA9" w:rsidRDefault="00F47E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7EA9" w:rsidTr="007D550B">
        <w:tc>
          <w:tcPr>
            <w:tcW w:w="1134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617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766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992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00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127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4640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</w:t>
            </w:r>
          </w:p>
        </w:tc>
      </w:tr>
      <w:tr w:rsidR="00F47EA9" w:rsidRPr="006D7F9C" w:rsidTr="007D550B">
        <w:tc>
          <w:tcPr>
            <w:tcW w:w="1134" w:type="dxa"/>
            <w:vMerge w:val="restart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7" w:type="dxa"/>
          </w:tcPr>
          <w:p w:rsidR="00F47EA9" w:rsidRDefault="00F47EA9">
            <w:pPr>
              <w:pStyle w:val="BodyText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49. Урок домашнего чтения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8486" w:type="dxa"/>
            <w:gridSpan w:val="11"/>
            <w:vAlign w:val="center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Home-Reading Lesson 3. </w:t>
            </w:r>
            <w:r>
              <w:rPr>
                <w:rFonts w:ascii="Times New Roman" w:hAnsi="Times New Roman"/>
                <w:color w:val="000000"/>
              </w:rPr>
              <w:t>Текст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«The Little Kitten»</w:t>
            </w:r>
          </w:p>
        </w:tc>
        <w:tc>
          <w:tcPr>
            <w:tcW w:w="4640" w:type="dxa"/>
            <w:vMerge w:val="restart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F47EA9" w:rsidRPr="006D7F9C" w:rsidTr="007D550B">
        <w:tc>
          <w:tcPr>
            <w:tcW w:w="300" w:type="dxa"/>
            <w:vMerge/>
            <w:vAlign w:val="center"/>
          </w:tcPr>
          <w:p w:rsidR="00F47EA9" w:rsidRPr="0067336A" w:rsidRDefault="00F47EA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617" w:type="dxa"/>
          </w:tcPr>
          <w:p w:rsidR="00F47EA9" w:rsidRDefault="00F47EA9">
            <w:pPr>
              <w:pStyle w:val="BodyText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текстом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Why Hares Have Got Long Ears.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Часть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третья.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snake, mouth, south</w:t>
            </w: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a tooth – teeth, a toothbrush, 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in the hand</w:t>
            </w: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Текст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Part III (</w:t>
            </w:r>
            <w:r>
              <w:rPr>
                <w:rFonts w:ascii="Times New Roman" w:hAnsi="Times New Roman"/>
                <w:color w:val="000000"/>
              </w:rPr>
              <w:t>упр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8)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166-167</w:t>
            </w:r>
          </w:p>
        </w:tc>
        <w:tc>
          <w:tcPr>
            <w:tcW w:w="1758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00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Стихотворение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«I Must Clean My Teeth», </w:t>
            </w:r>
            <w:r>
              <w:rPr>
                <w:rFonts w:ascii="Times New Roman" w:hAnsi="Times New Roman"/>
                <w:color w:val="000000"/>
              </w:rPr>
              <w:t>слова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must, toothbrush</w:t>
            </w:r>
          </w:p>
        </w:tc>
        <w:tc>
          <w:tcPr>
            <w:tcW w:w="4640" w:type="dxa"/>
            <w:vMerge/>
            <w:vAlign w:val="center"/>
          </w:tcPr>
          <w:p w:rsidR="00F47EA9" w:rsidRDefault="00F47EA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F47EA9" w:rsidRPr="006D7F9C" w:rsidTr="007D550B">
        <w:tc>
          <w:tcPr>
            <w:tcW w:w="300" w:type="dxa"/>
            <w:vMerge/>
            <w:vAlign w:val="center"/>
          </w:tcPr>
          <w:p w:rsidR="00F47EA9" w:rsidRPr="0067336A" w:rsidRDefault="00F47EA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617" w:type="dxa"/>
          </w:tcPr>
          <w:p w:rsidR="00F47EA9" w:rsidRDefault="00F47EA9">
            <w:pPr>
              <w:pStyle w:val="BodyText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7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текстом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Why Brother Rabbit and Brother Fox are not Friends.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Часть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первая.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rabbit, fox, well, other, hard</w:t>
            </w: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each other to work (think) hard</w:t>
            </w: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Текст 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Part I </w:t>
            </w:r>
            <w:r>
              <w:rPr>
                <w:rFonts w:ascii="Times New Roman" w:hAnsi="Times New Roman"/>
                <w:color w:val="000000"/>
              </w:rPr>
              <w:t>(упр 7)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170-171</w:t>
            </w:r>
          </w:p>
        </w:tc>
        <w:tc>
          <w:tcPr>
            <w:tcW w:w="1758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00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Стихотворение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«Good Advice», part I</w:t>
            </w:r>
          </w:p>
        </w:tc>
        <w:tc>
          <w:tcPr>
            <w:tcW w:w="4640" w:type="dxa"/>
            <w:vMerge/>
            <w:vAlign w:val="center"/>
          </w:tcPr>
          <w:p w:rsidR="00F47EA9" w:rsidRDefault="00F47EA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F47EA9" w:rsidRPr="006D7F9C" w:rsidTr="007D550B">
        <w:tc>
          <w:tcPr>
            <w:tcW w:w="300" w:type="dxa"/>
            <w:vMerge/>
            <w:vAlign w:val="center"/>
          </w:tcPr>
          <w:p w:rsidR="00F47EA9" w:rsidRPr="0067336A" w:rsidRDefault="00F47EA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617" w:type="dxa"/>
          </w:tcPr>
          <w:p w:rsidR="00F47EA9" w:rsidRDefault="00F47EA9">
            <w:pPr>
              <w:pStyle w:val="BodyText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текстом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Why Brother Rabbit and Brother Fox are not Friends.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Часть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вторая.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fish, dinner, silly</w:t>
            </w: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to go fishing, to have dinner, for dinner</w:t>
            </w: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Текст 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Part II </w:t>
            </w:r>
            <w:r>
              <w:rPr>
                <w:rFonts w:ascii="Times New Roman" w:hAnsi="Times New Roman"/>
                <w:color w:val="000000"/>
              </w:rPr>
              <w:t>(упр 7)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172-173</w:t>
            </w:r>
          </w:p>
        </w:tc>
        <w:tc>
          <w:tcPr>
            <w:tcW w:w="1758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00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Стихотворение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«Good Advice», part II</w:t>
            </w:r>
          </w:p>
        </w:tc>
        <w:tc>
          <w:tcPr>
            <w:tcW w:w="4640" w:type="dxa"/>
            <w:vMerge/>
            <w:vAlign w:val="center"/>
          </w:tcPr>
          <w:p w:rsidR="00F47EA9" w:rsidRDefault="00F47EA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F47EA9" w:rsidTr="007D550B">
        <w:tc>
          <w:tcPr>
            <w:tcW w:w="1134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617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766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992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00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127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4640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</w:t>
            </w:r>
          </w:p>
        </w:tc>
      </w:tr>
      <w:tr w:rsidR="00F47EA9" w:rsidRPr="006D7F9C" w:rsidTr="007D550B">
        <w:tc>
          <w:tcPr>
            <w:tcW w:w="1134" w:type="dxa"/>
            <w:vMerge w:val="restart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Мы читаем сказки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Содержание: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Мои любимые сказки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7" w:type="dxa"/>
          </w:tcPr>
          <w:p w:rsidR="00F47EA9" w:rsidRDefault="00F47EA9">
            <w:pPr>
              <w:pStyle w:val="BodyText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53. Урок домашнего чтения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8486" w:type="dxa"/>
            <w:gridSpan w:val="11"/>
            <w:vAlign w:val="center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Home-Reading Lesson 4. </w:t>
            </w:r>
            <w:r>
              <w:rPr>
                <w:rFonts w:ascii="Times New Roman" w:hAnsi="Times New Roman"/>
                <w:color w:val="000000"/>
              </w:rPr>
              <w:t>Тексты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«Dippy Duck’s Dinosaur», «My Dear Mommy»</w:t>
            </w:r>
          </w:p>
        </w:tc>
        <w:tc>
          <w:tcPr>
            <w:tcW w:w="4640" w:type="dxa"/>
            <w:vMerge w:val="restart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F47EA9" w:rsidTr="007D550B">
        <w:tc>
          <w:tcPr>
            <w:tcW w:w="300" w:type="dxa"/>
            <w:vMerge/>
            <w:vAlign w:val="center"/>
          </w:tcPr>
          <w:p w:rsidR="00F47EA9" w:rsidRPr="0067336A" w:rsidRDefault="00F47EA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617" w:type="dxa"/>
          </w:tcPr>
          <w:p w:rsidR="00F47EA9" w:rsidRDefault="00F47EA9">
            <w:pPr>
              <w:pStyle w:val="BodyText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54. Работа с текстом.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</w:t>
            </w:r>
            <w:r w:rsidRPr="0067336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bicycle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Речевая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структура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to be afraid of.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often present cry</w:t>
            </w: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</w:rPr>
              <w:t xml:space="preserve">Работа с текстом.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6733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bicycle</w:t>
            </w:r>
            <w:r>
              <w:rPr>
                <w:rFonts w:ascii="Times New Roman" w:hAnsi="Times New Roman"/>
              </w:rPr>
              <w:t>. Речевая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структура</w:t>
            </w:r>
            <w:r>
              <w:rPr>
                <w:rFonts w:ascii="Times New Roman" w:hAnsi="Times New Roman"/>
                <w:lang w:val="en-US"/>
              </w:rPr>
              <w:t xml:space="preserve"> to be afraid of.</w:t>
            </w: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Текст (упр 7)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176-177</w:t>
            </w:r>
          </w:p>
        </w:tc>
        <w:tc>
          <w:tcPr>
            <w:tcW w:w="1758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00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Песня «</w:t>
            </w:r>
            <w:r>
              <w:rPr>
                <w:rFonts w:ascii="Times New Roman" w:hAnsi="Times New Roman"/>
                <w:color w:val="000000"/>
                <w:lang w:val="en-US"/>
              </w:rPr>
              <w:t>Dance with Me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4640" w:type="dxa"/>
            <w:vMerge/>
            <w:vAlign w:val="center"/>
          </w:tcPr>
          <w:p w:rsidR="00F47EA9" w:rsidRDefault="00F47EA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F47EA9" w:rsidTr="007D550B">
        <w:tc>
          <w:tcPr>
            <w:tcW w:w="300" w:type="dxa"/>
            <w:vMerge/>
            <w:vAlign w:val="center"/>
          </w:tcPr>
          <w:p w:rsidR="00F47EA9" w:rsidRDefault="00F47E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7" w:type="dxa"/>
          </w:tcPr>
          <w:p w:rsidR="00F47EA9" w:rsidRDefault="00F47EA9">
            <w:pPr>
              <w:pStyle w:val="BodyText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7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55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текстом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Why Must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Learn English?</w:t>
            </w:r>
          </w:p>
        </w:tc>
        <w:tc>
          <w:tcPr>
            <w:tcW w:w="3427" w:type="dxa"/>
            <w:gridSpan w:val="3"/>
            <w:vAlign w:val="center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Review, </w:t>
            </w:r>
            <w:r>
              <w:rPr>
                <w:rFonts w:ascii="Times New Roman" w:hAnsi="Times New Roman"/>
                <w:color w:val="000000"/>
              </w:rPr>
              <w:t>текст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«Why Must I Learn English» (</w:t>
            </w:r>
            <w:r>
              <w:rPr>
                <w:rFonts w:ascii="Times New Roman" w:hAnsi="Times New Roman"/>
                <w:color w:val="000000"/>
              </w:rPr>
              <w:t>упр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9)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178</w:t>
            </w:r>
          </w:p>
        </w:tc>
        <w:tc>
          <w:tcPr>
            <w:tcW w:w="1758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00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7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640" w:type="dxa"/>
            <w:vMerge/>
            <w:vAlign w:val="center"/>
          </w:tcPr>
          <w:p w:rsidR="00F47EA9" w:rsidRDefault="00F47EA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F47EA9" w:rsidTr="007D550B">
        <w:tc>
          <w:tcPr>
            <w:tcW w:w="300" w:type="dxa"/>
            <w:vMerge/>
            <w:vAlign w:val="center"/>
          </w:tcPr>
          <w:p w:rsidR="00F47EA9" w:rsidRDefault="00F47E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7" w:type="dxa"/>
          </w:tcPr>
          <w:p w:rsidR="00F47EA9" w:rsidRDefault="00F47EA9">
            <w:pPr>
              <w:pStyle w:val="BodyText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56. Проверь себя. Повторение по теме.</w:t>
            </w:r>
          </w:p>
        </w:tc>
        <w:tc>
          <w:tcPr>
            <w:tcW w:w="3427" w:type="dxa"/>
            <w:gridSpan w:val="3"/>
            <w:vAlign w:val="center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Проверь себя (</w:t>
            </w:r>
            <w:r>
              <w:rPr>
                <w:rFonts w:ascii="Times New Roman" w:hAnsi="Times New Roman"/>
                <w:color w:val="000000"/>
                <w:lang w:val="en-US"/>
              </w:rPr>
              <w:t>Test Yourself 6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178</w:t>
            </w:r>
          </w:p>
        </w:tc>
        <w:tc>
          <w:tcPr>
            <w:tcW w:w="1758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0" w:type="dxa"/>
            <w:vMerge/>
            <w:vAlign w:val="center"/>
          </w:tcPr>
          <w:p w:rsidR="00F47EA9" w:rsidRDefault="00F47EA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F47EA9" w:rsidTr="007D550B">
        <w:tc>
          <w:tcPr>
            <w:tcW w:w="1134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Повседневная жизнь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Мой день. </w:t>
            </w:r>
            <w:r>
              <w:rPr>
                <w:rFonts w:ascii="Times New Roman" w:hAnsi="Times New Roman"/>
                <w:color w:val="000000"/>
              </w:rPr>
              <w:t>Распорядок дня, домашние обязанности. Учебные занятия</w:t>
            </w:r>
          </w:p>
        </w:tc>
        <w:tc>
          <w:tcPr>
            <w:tcW w:w="1617" w:type="dxa"/>
          </w:tcPr>
          <w:p w:rsidR="00F47EA9" w:rsidRDefault="00F47EA9">
            <w:pPr>
              <w:pStyle w:val="BodyText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57. Время. Речевая структура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It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'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</w:t>
            </w:r>
            <w:r w:rsidRPr="0067336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o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'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clock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eleven, twelve o’clock</w:t>
            </w: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It’s… o’clock.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At … o’clock.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go to …</w:t>
            </w: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Текст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упр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7)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179</w:t>
            </w:r>
          </w:p>
        </w:tc>
        <w:tc>
          <w:tcPr>
            <w:tcW w:w="1758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00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7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Стихотворение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«Big Ben»</w:t>
            </w:r>
          </w:p>
        </w:tc>
        <w:tc>
          <w:tcPr>
            <w:tcW w:w="4640" w:type="dxa"/>
          </w:tcPr>
          <w:p w:rsidR="00F47EA9" w:rsidRDefault="00F47EA9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28" w:lineRule="auto"/>
              <w:ind w:left="0" w:firstLine="6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Учиться понимать на слух (с различной степенью полноты и точности) высказывания учителя и собеседников, а также содержание аутентичных аудиоматериалов длительностью звучания до 2 минут.</w:t>
            </w:r>
          </w:p>
          <w:p w:rsidR="00F47EA9" w:rsidRDefault="00F47EA9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28" w:lineRule="auto"/>
              <w:ind w:left="0" w:firstLine="6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Понимать основное содержание несложных звучащих текстов монологического и диалогического характера в рамках изучаемых тем.</w:t>
            </w:r>
          </w:p>
          <w:p w:rsidR="00F47EA9" w:rsidRDefault="00F47EA9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28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Выборочно понимать необходимую информацию в ситуациях повседневного общения (о ком, о чём идёт речь, где и когда это происходит и т. д.).</w:t>
            </w:r>
          </w:p>
        </w:tc>
      </w:tr>
      <w:tr w:rsidR="00F47EA9" w:rsidTr="007D550B">
        <w:tc>
          <w:tcPr>
            <w:tcW w:w="1134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617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766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992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00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127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4640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</w:t>
            </w:r>
          </w:p>
        </w:tc>
      </w:tr>
      <w:tr w:rsidR="00F47EA9" w:rsidTr="007D550B">
        <w:tc>
          <w:tcPr>
            <w:tcW w:w="1134" w:type="dxa"/>
            <w:vMerge w:val="restart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Повседневная жизнь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Содержание: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Мой день. </w:t>
            </w:r>
            <w:r>
              <w:rPr>
                <w:rFonts w:ascii="Times New Roman" w:hAnsi="Times New Roman"/>
                <w:color w:val="000000"/>
              </w:rPr>
              <w:t>Распорядок дня, домашние обязанности. Учебные занятия</w:t>
            </w:r>
          </w:p>
        </w:tc>
        <w:tc>
          <w:tcPr>
            <w:tcW w:w="1617" w:type="dxa"/>
          </w:tcPr>
          <w:p w:rsidR="00F47EA9" w:rsidRDefault="00F47EA9">
            <w:pPr>
              <w:pStyle w:val="BodyText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7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58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Практика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чтения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Текст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«It is not the first timer»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time excuse me, certainly</w:t>
            </w: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Текст (упр 7)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758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00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Диалоги</w:t>
            </w:r>
          </w:p>
        </w:tc>
        <w:tc>
          <w:tcPr>
            <w:tcW w:w="4640" w:type="dxa"/>
            <w:vMerge w:val="restart"/>
          </w:tcPr>
          <w:p w:rsidR="00F47EA9" w:rsidRDefault="00F47EA9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28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Развивать умения отделять главную информацию от второстепенной, выявлять наиболее значимые детали, определять своё отношение к ним, извлекая из аудиотекста необходимую информацию, использовать контекстуальную или языковую догадку, использовать переспрос или просьбу для уточнения отдельных деталей.</w:t>
            </w:r>
          </w:p>
          <w:p w:rsidR="00F47EA9" w:rsidRDefault="00F47EA9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28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Читать вслух и про себя как небольшие тексты, построенные на изученном языковом материале, так и отдельные новые слова, развивая языковую догадку о значении незнакомых слов по сходству с русским языком и по контексту (</w:t>
            </w:r>
            <w:r>
              <w:rPr>
                <w:rFonts w:ascii="Times New Roman" w:hAnsi="Times New Roman"/>
                <w:i/>
                <w:iCs/>
                <w:color w:val="000000"/>
              </w:rPr>
              <w:t>sport, stadium, hockey, football, etc.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  <w:p w:rsidR="00F47EA9" w:rsidRDefault="00F47EA9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28" w:lineRule="auto"/>
              <w:ind w:left="0" w:firstLine="0"/>
              <w:jc w:val="both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Прогнозировать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содержание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текста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основе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заголовка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“At the Pond”, “On the Skating Rink”,“Mr. Smith and His Son”, etc.</w:t>
            </w:r>
          </w:p>
          <w:p w:rsidR="00F47EA9" w:rsidRDefault="00F47EA9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28" w:lineRule="auto"/>
              <w:ind w:left="0" w:firstLine="0"/>
              <w:jc w:val="both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Понимать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при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чтении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слух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конструкции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 xml:space="preserve">Be polite, Don’t be lazy, Keep the rule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-ing — to love fishing/walking, stop talking, to go fishing, to go for a walk.</w:t>
            </w:r>
          </w:p>
          <w:p w:rsidR="00F47EA9" w:rsidRDefault="00F47EA9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28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Использовать изученную лексику для обслуживания новых тем.</w:t>
            </w:r>
          </w:p>
          <w:p w:rsidR="00F47EA9" w:rsidRDefault="00F47EA9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28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Узнавать достопримечательности страны изучаемого языка: </w:t>
            </w:r>
            <w:r>
              <w:rPr>
                <w:rFonts w:ascii="Times New Roman" w:hAnsi="Times New Roman"/>
                <w:i/>
                <w:iCs/>
                <w:color w:val="000000"/>
              </w:rPr>
              <w:t>Big Ben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F47EA9" w:rsidRDefault="00F47EA9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28" w:lineRule="auto"/>
              <w:ind w:left="0" w:firstLine="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Расширять потенциальный словарь за счёт использования в речи простых устойчивых сочетаний: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to</w:t>
            </w:r>
            <w:r w:rsidRPr="0067336A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do</w:t>
            </w:r>
            <w:r w:rsidRPr="0067336A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exercises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to</w:t>
            </w:r>
            <w:r w:rsidRPr="0067336A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take</w:t>
            </w:r>
            <w:r w:rsidRPr="0067336A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a</w:t>
            </w:r>
            <w:r w:rsidRPr="0067336A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shower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it</w:t>
            </w:r>
            <w:r>
              <w:rPr>
                <w:rFonts w:ascii="Times New Roman" w:hAnsi="Times New Roman"/>
                <w:i/>
                <w:iCs/>
                <w:color w:val="000000"/>
              </w:rPr>
              <w:t>’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s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... o’clock, it’s time to ... .</w:t>
            </w:r>
          </w:p>
          <w:p w:rsidR="00F47EA9" w:rsidRDefault="00F47EA9">
            <w:pPr>
              <w:pStyle w:val="ListParagraph"/>
              <w:numPr>
                <w:ilvl w:val="0"/>
                <w:numId w:val="14"/>
              </w:numPr>
              <w:tabs>
                <w:tab w:val="left" w:pos="422"/>
              </w:tabs>
              <w:autoSpaceDE w:val="0"/>
              <w:autoSpaceDN w:val="0"/>
              <w:adjustRightInd w:val="0"/>
              <w:spacing w:after="0" w:line="228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Использовать изученную лексику, рассказывая о своём режиме дня, своём окружении, своих планах, режиме питания (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to</w:t>
            </w:r>
            <w:r w:rsidRPr="0067336A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have</w:t>
            </w:r>
            <w:r w:rsidRPr="0067336A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breakfast</w:t>
            </w:r>
            <w:r>
              <w:rPr>
                <w:rFonts w:ascii="Times New Roman" w:hAnsi="Times New Roman"/>
                <w:i/>
                <w:iCs/>
                <w:color w:val="000000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lunch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/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dinner</w:t>
            </w:r>
            <w:r>
              <w:rPr>
                <w:rFonts w:ascii="Times New Roman" w:hAnsi="Times New Roman"/>
                <w:i/>
                <w:iCs/>
                <w:color w:val="000000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supper</w:t>
            </w:r>
            <w:r>
              <w:rPr>
                <w:rFonts w:ascii="Times New Roman" w:hAnsi="Times New Roman"/>
                <w:i/>
                <w:iCs/>
                <w:color w:val="000000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at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...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o</w:t>
            </w:r>
            <w:r>
              <w:rPr>
                <w:rFonts w:ascii="Times New Roman" w:hAnsi="Times New Roman"/>
                <w:i/>
                <w:iCs/>
                <w:color w:val="000000"/>
              </w:rPr>
              <w:t>’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clock</w:t>
            </w:r>
            <w:r w:rsidRPr="0067336A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(объём 5—8 предложений). </w:t>
            </w:r>
          </w:p>
          <w:p w:rsidR="00F47EA9" w:rsidRDefault="00F47EA9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28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Рассказывать о своём образе жизни, занятиях физкультурой, спортом, используя изучаемую лексику (объём 3—5 предложений).</w:t>
            </w:r>
          </w:p>
        </w:tc>
      </w:tr>
      <w:tr w:rsidR="00F47EA9" w:rsidRPr="006D7F9C" w:rsidTr="007D550B">
        <w:tc>
          <w:tcPr>
            <w:tcW w:w="300" w:type="dxa"/>
            <w:vMerge/>
            <w:vAlign w:val="center"/>
          </w:tcPr>
          <w:p w:rsidR="00F47EA9" w:rsidRDefault="00F47E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7" w:type="dxa"/>
          </w:tcPr>
          <w:p w:rsidR="00F47EA9" w:rsidRDefault="00F47EA9">
            <w:pPr>
              <w:pStyle w:val="BodyText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59. Практика устной речи. Лексические упражнения.</w:t>
            </w:r>
          </w:p>
        </w:tc>
        <w:tc>
          <w:tcPr>
            <w:tcW w:w="7215" w:type="dxa"/>
            <w:gridSpan w:val="9"/>
            <w:vAlign w:val="center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</w:rPr>
              <w:t>Резервный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урок</w:t>
            </w:r>
            <w:r>
              <w:rPr>
                <w:rFonts w:ascii="Times New Roman" w:hAnsi="Times New Roman"/>
                <w:lang w:val="en-US"/>
              </w:rPr>
              <w:t xml:space="preserve"> (Optional)</w:t>
            </w:r>
          </w:p>
        </w:tc>
        <w:tc>
          <w:tcPr>
            <w:tcW w:w="127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Early to bed,early to rise–Makes a man healthy, wealthy and wise</w:t>
            </w:r>
          </w:p>
        </w:tc>
        <w:tc>
          <w:tcPr>
            <w:tcW w:w="4640" w:type="dxa"/>
            <w:vMerge/>
            <w:vAlign w:val="center"/>
          </w:tcPr>
          <w:p w:rsidR="00F47EA9" w:rsidRPr="0067336A" w:rsidRDefault="00F47EA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F47EA9" w:rsidRPr="006D7F9C" w:rsidTr="007D550B">
        <w:tc>
          <w:tcPr>
            <w:tcW w:w="300" w:type="dxa"/>
            <w:vMerge/>
            <w:vAlign w:val="center"/>
          </w:tcPr>
          <w:p w:rsidR="00F47EA9" w:rsidRPr="0067336A" w:rsidRDefault="00F47EA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617" w:type="dxa"/>
          </w:tcPr>
          <w:p w:rsidR="00F47EA9" w:rsidRDefault="00F47EA9">
            <w:pPr>
              <w:pStyle w:val="BodyText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60.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Речевые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структуры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to have breakfast/dinner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dress, every day, breakfast, lunch</w:t>
            </w: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to have breakfast, to have lunch</w:t>
            </w: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Упр 1,5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183-184</w:t>
            </w:r>
          </w:p>
        </w:tc>
        <w:tc>
          <w:tcPr>
            <w:tcW w:w="1758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00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Песня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«What do you do at this time?»</w:t>
            </w:r>
          </w:p>
        </w:tc>
        <w:tc>
          <w:tcPr>
            <w:tcW w:w="4640" w:type="dxa"/>
            <w:vMerge/>
            <w:vAlign w:val="center"/>
          </w:tcPr>
          <w:p w:rsidR="00F47EA9" w:rsidRPr="0067336A" w:rsidRDefault="00F47EA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F47EA9" w:rsidTr="007D550B">
        <w:tc>
          <w:tcPr>
            <w:tcW w:w="300" w:type="dxa"/>
            <w:vMerge/>
            <w:vAlign w:val="center"/>
          </w:tcPr>
          <w:p w:rsidR="00F47EA9" w:rsidRPr="0067336A" w:rsidRDefault="00F47EA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617" w:type="dxa"/>
          </w:tcPr>
          <w:p w:rsidR="00F47EA9" w:rsidRDefault="00F47EA9">
            <w:pPr>
              <w:pStyle w:val="BodyText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7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Практика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чтения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Реч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структуры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in the morning, every morning.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wash, face, morning</w:t>
            </w: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in the morning</w:t>
            </w: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Текст (упр 8)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1758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00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640" w:type="dxa"/>
            <w:vMerge/>
            <w:vAlign w:val="center"/>
          </w:tcPr>
          <w:p w:rsidR="00F47EA9" w:rsidRDefault="00F47E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7EA9" w:rsidTr="007D550B">
        <w:tc>
          <w:tcPr>
            <w:tcW w:w="300" w:type="dxa"/>
            <w:vMerge/>
            <w:vAlign w:val="center"/>
          </w:tcPr>
          <w:p w:rsidR="00F47EA9" w:rsidRDefault="00F47E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7" w:type="dxa"/>
          </w:tcPr>
          <w:p w:rsidR="00F47EA9" w:rsidRDefault="00F47EA9">
            <w:pPr>
              <w:pStyle w:val="BodyText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62. Лексико-грамматические упражнения. </w:t>
            </w:r>
          </w:p>
        </w:tc>
        <w:tc>
          <w:tcPr>
            <w:tcW w:w="6214" w:type="dxa"/>
            <w:gridSpan w:val="7"/>
            <w:vAlign w:val="center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Резервный урок (</w:t>
            </w:r>
            <w:r>
              <w:rPr>
                <w:rFonts w:ascii="Times New Roman" w:hAnsi="Times New Roman"/>
                <w:lang w:val="en-US"/>
              </w:rPr>
              <w:t>Optional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0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0" w:type="dxa"/>
            <w:vMerge/>
            <w:vAlign w:val="center"/>
          </w:tcPr>
          <w:p w:rsidR="00F47EA9" w:rsidRDefault="00F47E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7EA9" w:rsidTr="007D550B">
        <w:tc>
          <w:tcPr>
            <w:tcW w:w="1134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617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766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992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00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127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4640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</w:t>
            </w:r>
          </w:p>
        </w:tc>
      </w:tr>
      <w:tr w:rsidR="00F47EA9" w:rsidTr="007D550B">
        <w:trPr>
          <w:trHeight w:val="1692"/>
        </w:trPr>
        <w:tc>
          <w:tcPr>
            <w:tcW w:w="1134" w:type="dxa"/>
            <w:vMerge w:val="restart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Повседневная жизнь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Содержание:</w:t>
            </w:r>
          </w:p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Мой день. </w:t>
            </w:r>
            <w:r>
              <w:rPr>
                <w:rFonts w:ascii="Times New Roman" w:hAnsi="Times New Roman"/>
                <w:color w:val="000000"/>
              </w:rPr>
              <w:t xml:space="preserve">Распорядок дня, домашние обязанности. Учебные занятия </w:t>
            </w:r>
          </w:p>
          <w:p w:rsidR="00F47EA9" w:rsidRDefault="00F47EA9">
            <w:pPr>
              <w:tabs>
                <w:tab w:val="left" w:pos="900"/>
              </w:tabs>
              <w:rPr>
                <w:rFonts w:ascii="Times New Roman" w:hAnsi="Times New Roman"/>
              </w:rPr>
            </w:pPr>
          </w:p>
        </w:tc>
        <w:tc>
          <w:tcPr>
            <w:tcW w:w="1617" w:type="dxa"/>
          </w:tcPr>
          <w:p w:rsidR="00F47EA9" w:rsidRDefault="00F47EA9">
            <w:pPr>
              <w:pStyle w:val="BodyText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Урок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домашнего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чтения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8486" w:type="dxa"/>
            <w:gridSpan w:val="11"/>
            <w:vAlign w:val="center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Home-Reading Lesson 7. </w:t>
            </w:r>
            <w:r>
              <w:rPr>
                <w:rFonts w:ascii="Times New Roman" w:hAnsi="Times New Roman"/>
                <w:color w:val="000000"/>
              </w:rPr>
              <w:t>Текст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«Bugs Bunny at the Easter Party», Part II</w:t>
            </w:r>
          </w:p>
        </w:tc>
        <w:tc>
          <w:tcPr>
            <w:tcW w:w="4640" w:type="dxa"/>
            <w:vMerge w:val="restart"/>
          </w:tcPr>
          <w:p w:rsidR="00F47EA9" w:rsidRDefault="00F47EA9">
            <w:pPr>
              <w:pStyle w:val="ListParagraph"/>
              <w:numPr>
                <w:ilvl w:val="0"/>
                <w:numId w:val="14"/>
              </w:numPr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Овладевать продуктивно грамматическими явлениями (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Present</w:t>
            </w:r>
            <w:r w:rsidRPr="0067336A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Indefinite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Simple</w:t>
            </w:r>
            <w:r>
              <w:rPr>
                <w:rFonts w:ascii="Times New Roman" w:hAnsi="Times New Roman"/>
                <w:i/>
                <w:iCs/>
                <w:color w:val="000000"/>
              </w:rPr>
              <w:t>)</w:t>
            </w:r>
            <w:r>
              <w:rPr>
                <w:rFonts w:ascii="Times New Roman" w:hAnsi="Times New Roman"/>
                <w:color w:val="000000"/>
              </w:rPr>
              <w:t xml:space="preserve">) и расширять грамматическую сторону речи, используя глаголы в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Present Progressive </w:t>
            </w:r>
            <w:r>
              <w:rPr>
                <w:rFonts w:ascii="Times New Roman" w:hAnsi="Times New Roman"/>
                <w:color w:val="000000"/>
              </w:rPr>
              <w:t xml:space="preserve">в утвердительной, вопросительной и отрицательной формах. Активно использовать формы глаголов в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Present Progressive </w:t>
            </w:r>
            <w:r>
              <w:rPr>
                <w:rFonts w:ascii="Times New Roman" w:hAnsi="Times New Roman"/>
                <w:color w:val="000000"/>
              </w:rPr>
              <w:t xml:space="preserve">при описании картинок по теме </w:t>
            </w:r>
            <w:r>
              <w:rPr>
                <w:rFonts w:ascii="Times New Roman" w:hAnsi="Times New Roman"/>
                <w:i/>
                <w:iCs/>
                <w:color w:val="000000"/>
              </w:rPr>
              <w:t>Daily Life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F47EA9" w:rsidRDefault="00F47EA9">
            <w:pPr>
              <w:pStyle w:val="ListParagraph"/>
              <w:numPr>
                <w:ilvl w:val="0"/>
                <w:numId w:val="14"/>
              </w:numPr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Составлять небольшие монологические высказывания по изучаемым темам: рассказ о своём режиме дня, о воскресном режиме дня в семье, соблюдение правил поведения в школе, дома, на улице (объём высказывания 5—8 предложений).</w:t>
            </w:r>
          </w:p>
          <w:p w:rsidR="00F47EA9" w:rsidRDefault="00F47EA9"/>
        </w:tc>
      </w:tr>
      <w:tr w:rsidR="00F47EA9" w:rsidTr="007D550B">
        <w:tc>
          <w:tcPr>
            <w:tcW w:w="300" w:type="dxa"/>
            <w:vMerge/>
            <w:vAlign w:val="center"/>
          </w:tcPr>
          <w:p w:rsidR="00F47EA9" w:rsidRDefault="00F47E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7" w:type="dxa"/>
          </w:tcPr>
          <w:p w:rsidR="00F47EA9" w:rsidRDefault="00F47EA9">
            <w:pPr>
              <w:pStyle w:val="BodyText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64. Настоящее длительное время. Работа с текстом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Flop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Часть вторая.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Present Progressive Tense (</w:t>
            </w:r>
            <w:r>
              <w:rPr>
                <w:rFonts w:ascii="Times New Roman" w:hAnsi="Times New Roman"/>
              </w:rPr>
              <w:t>таблица</w:t>
            </w:r>
            <w:r>
              <w:rPr>
                <w:rFonts w:ascii="Times New Roman" w:hAnsi="Times New Roman"/>
                <w:lang w:val="en-US"/>
              </w:rPr>
              <w:t xml:space="preserve">: </w:t>
            </w:r>
            <w:r>
              <w:rPr>
                <w:rFonts w:ascii="Times New Roman" w:hAnsi="Times New Roman"/>
              </w:rPr>
              <w:t>вопросительная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форма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Текст </w:t>
            </w:r>
            <w:r>
              <w:rPr>
                <w:rFonts w:ascii="Times New Roman" w:hAnsi="Times New Roman"/>
                <w:color w:val="000000"/>
                <w:lang w:val="en-US"/>
              </w:rPr>
              <w:t>Part II (</w:t>
            </w:r>
            <w:r>
              <w:rPr>
                <w:rFonts w:ascii="Times New Roman" w:hAnsi="Times New Roman"/>
                <w:color w:val="000000"/>
              </w:rPr>
              <w:t>упр 4</w:t>
            </w:r>
            <w:r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58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640" w:type="dxa"/>
            <w:vMerge/>
            <w:vAlign w:val="center"/>
          </w:tcPr>
          <w:p w:rsidR="00F47EA9" w:rsidRDefault="00F47EA9">
            <w:pPr>
              <w:spacing w:after="0" w:line="240" w:lineRule="auto"/>
            </w:pPr>
          </w:p>
        </w:tc>
      </w:tr>
      <w:tr w:rsidR="00F47EA9" w:rsidTr="007D550B">
        <w:trPr>
          <w:trHeight w:val="2056"/>
        </w:trPr>
        <w:tc>
          <w:tcPr>
            <w:tcW w:w="300" w:type="dxa"/>
            <w:vMerge/>
            <w:vAlign w:val="center"/>
          </w:tcPr>
          <w:p w:rsidR="00F47EA9" w:rsidRDefault="00F47E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7" w:type="dxa"/>
          </w:tcPr>
          <w:p w:rsidR="00F47EA9" w:rsidRPr="007D550B" w:rsidRDefault="00F47EA9">
            <w:pPr>
              <w:pStyle w:val="BodyText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65. Практика устной речи. Речевые</w:t>
            </w:r>
            <w:r w:rsidRPr="007D55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структуры</w:t>
            </w:r>
            <w:r w:rsidRPr="007D55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have</w:t>
            </w:r>
            <w:r w:rsidRPr="007D55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supper</w:t>
            </w:r>
            <w:r w:rsidRPr="007D55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in</w:t>
            </w:r>
            <w:r w:rsidRPr="007D55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the</w:t>
            </w:r>
            <w:r w:rsidRPr="007D55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evening</w:t>
            </w:r>
            <w:r w:rsidRPr="007D55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supper, evening, chess</w:t>
            </w:r>
          </w:p>
          <w:p w:rsidR="00F47EA9" w:rsidRDefault="00F47EA9">
            <w:pPr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to have supper, in the evening, to play chess</w:t>
            </w: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Упр 5</w:t>
            </w:r>
          </w:p>
          <w:p w:rsidR="00F47EA9" w:rsidRDefault="00F47EA9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188-189</w:t>
            </w:r>
          </w:p>
        </w:tc>
        <w:tc>
          <w:tcPr>
            <w:tcW w:w="1758" w:type="dxa"/>
            <w:gridSpan w:val="3"/>
          </w:tcPr>
          <w:p w:rsidR="00F47EA9" w:rsidRDefault="00F47EA9">
            <w:pPr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2"/>
          </w:tcPr>
          <w:p w:rsidR="00F47EA9" w:rsidRDefault="00F47EA9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  <w:p w:rsidR="00F47EA9" w:rsidRDefault="00F47EA9">
            <w:pPr>
              <w:rPr>
                <w:rFonts w:ascii="Times New Roman" w:hAnsi="Times New Roman"/>
              </w:rPr>
            </w:pPr>
          </w:p>
        </w:tc>
        <w:tc>
          <w:tcPr>
            <w:tcW w:w="4640" w:type="dxa"/>
            <w:vMerge/>
            <w:vAlign w:val="center"/>
          </w:tcPr>
          <w:p w:rsidR="00F47EA9" w:rsidRDefault="00F47EA9">
            <w:pPr>
              <w:spacing w:after="0" w:line="240" w:lineRule="auto"/>
            </w:pPr>
          </w:p>
        </w:tc>
      </w:tr>
      <w:tr w:rsidR="00F47EA9" w:rsidTr="007D550B">
        <w:tc>
          <w:tcPr>
            <w:tcW w:w="1134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617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973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51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766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0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640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47EA9" w:rsidTr="007D550B">
        <w:tc>
          <w:tcPr>
            <w:tcW w:w="1134" w:type="dxa"/>
            <w:vMerge w:val="restart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7" w:type="dxa"/>
          </w:tcPr>
          <w:p w:rsidR="00F47EA9" w:rsidRDefault="00F47EA9">
            <w:pPr>
              <w:pStyle w:val="BodyText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D55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66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Практика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чтения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Текст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Mr Smith and His Son.</w:t>
            </w:r>
          </w:p>
        </w:tc>
        <w:tc>
          <w:tcPr>
            <w:tcW w:w="2492" w:type="dxa"/>
            <w:gridSpan w:val="2"/>
            <w:vAlign w:val="center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Review</w:t>
            </w:r>
          </w:p>
        </w:tc>
        <w:tc>
          <w:tcPr>
            <w:tcW w:w="935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Упр 5, текст (упр 7)</w:t>
            </w:r>
          </w:p>
        </w:tc>
        <w:tc>
          <w:tcPr>
            <w:tcW w:w="1029" w:type="dxa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58" w:type="dxa"/>
            <w:gridSpan w:val="3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00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71" w:type="dxa"/>
            <w:gridSpan w:val="2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640" w:type="dxa"/>
            <w:vMerge w:val="restart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F47EA9" w:rsidRPr="006D7F9C" w:rsidTr="007D550B">
        <w:tc>
          <w:tcPr>
            <w:tcW w:w="300" w:type="dxa"/>
            <w:vMerge/>
            <w:vAlign w:val="center"/>
          </w:tcPr>
          <w:p w:rsidR="00F47EA9" w:rsidRDefault="00F47E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7" w:type="dxa"/>
          </w:tcPr>
          <w:p w:rsidR="00F47EA9" w:rsidRDefault="00F47EA9">
            <w:pPr>
              <w:pStyle w:val="BodyText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Урок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домашнего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чтения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8486" w:type="dxa"/>
            <w:gridSpan w:val="11"/>
            <w:vAlign w:val="center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Home-Reading Lesson 8. </w:t>
            </w:r>
            <w:r>
              <w:rPr>
                <w:rFonts w:ascii="Times New Roman" w:hAnsi="Times New Roman"/>
                <w:color w:val="000000"/>
              </w:rPr>
              <w:t>Текст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«Tower Ravens»</w:t>
            </w:r>
          </w:p>
        </w:tc>
        <w:tc>
          <w:tcPr>
            <w:tcW w:w="4640" w:type="dxa"/>
            <w:vMerge/>
            <w:vAlign w:val="center"/>
          </w:tcPr>
          <w:p w:rsidR="00F47EA9" w:rsidRDefault="00F47EA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F47EA9" w:rsidRPr="006D7F9C" w:rsidTr="007D550B">
        <w:tc>
          <w:tcPr>
            <w:tcW w:w="300" w:type="dxa"/>
            <w:vMerge/>
            <w:vAlign w:val="center"/>
          </w:tcPr>
          <w:p w:rsidR="00F47EA9" w:rsidRPr="007D550B" w:rsidRDefault="00F47EA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617" w:type="dxa"/>
          </w:tcPr>
          <w:p w:rsidR="00F47EA9" w:rsidRDefault="00F47EA9">
            <w:pPr>
              <w:pStyle w:val="BodyText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Урок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домашнего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чтения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470" w:type="dxa"/>
            <w:gridSpan w:val="5"/>
            <w:vAlign w:val="center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Home-Reading Lesson 9. </w:t>
            </w:r>
            <w:r>
              <w:rPr>
                <w:rFonts w:ascii="Times New Roman" w:hAnsi="Times New Roman"/>
                <w:color w:val="000000"/>
              </w:rPr>
              <w:t>Текст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«Frog in Love», Part I</w:t>
            </w:r>
          </w:p>
        </w:tc>
        <w:tc>
          <w:tcPr>
            <w:tcW w:w="1744" w:type="dxa"/>
            <w:gridSpan w:val="2"/>
            <w:vAlign w:val="center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010" w:type="dxa"/>
            <w:gridSpan w:val="3"/>
            <w:vAlign w:val="center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62" w:type="dxa"/>
            <w:vAlign w:val="center"/>
          </w:tcPr>
          <w:p w:rsidR="00F47EA9" w:rsidRDefault="00F4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640" w:type="dxa"/>
            <w:vMerge/>
            <w:vAlign w:val="center"/>
          </w:tcPr>
          <w:p w:rsidR="00F47EA9" w:rsidRDefault="00F47EA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</w:tbl>
    <w:p w:rsidR="00F47EA9" w:rsidRPr="007D550B" w:rsidRDefault="00F47EA9">
      <w:pPr>
        <w:rPr>
          <w:lang w:val="en-US"/>
        </w:rPr>
      </w:pPr>
    </w:p>
    <w:sectPr w:rsidR="00F47EA9" w:rsidRPr="007D550B" w:rsidSect="006733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tonPhonet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52D"/>
    <w:multiLevelType w:val="hybridMultilevel"/>
    <w:tmpl w:val="F1865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7D5333"/>
    <w:multiLevelType w:val="hybridMultilevel"/>
    <w:tmpl w:val="3360321C"/>
    <w:lvl w:ilvl="0" w:tplc="BFC465F4">
      <w:start w:val="1"/>
      <w:numFmt w:val="decimal"/>
      <w:lvlText w:val="%1."/>
      <w:lvlJc w:val="left"/>
      <w:pPr>
        <w:ind w:left="1352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E14051"/>
    <w:multiLevelType w:val="hybridMultilevel"/>
    <w:tmpl w:val="25160E7E"/>
    <w:lvl w:ilvl="0" w:tplc="BFC465F4">
      <w:start w:val="1"/>
      <w:numFmt w:val="decimal"/>
      <w:lvlText w:val="%1."/>
      <w:lvlJc w:val="left"/>
      <w:pPr>
        <w:ind w:left="1352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2B7609"/>
    <w:multiLevelType w:val="hybridMultilevel"/>
    <w:tmpl w:val="2E1A28FC"/>
    <w:lvl w:ilvl="0" w:tplc="A1DC043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333A15"/>
    <w:multiLevelType w:val="hybridMultilevel"/>
    <w:tmpl w:val="127C747E"/>
    <w:lvl w:ilvl="0" w:tplc="BFC465F4">
      <w:start w:val="1"/>
      <w:numFmt w:val="decimal"/>
      <w:lvlText w:val="%1."/>
      <w:lvlJc w:val="left"/>
      <w:pPr>
        <w:ind w:left="1352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2F11E41"/>
    <w:multiLevelType w:val="hybridMultilevel"/>
    <w:tmpl w:val="3AA06C14"/>
    <w:lvl w:ilvl="0" w:tplc="A1DC0434">
      <w:start w:val="1"/>
      <w:numFmt w:val="decimal"/>
      <w:lvlText w:val="%1."/>
      <w:lvlJc w:val="left"/>
      <w:pPr>
        <w:ind w:left="643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9E16491"/>
    <w:multiLevelType w:val="hybridMultilevel"/>
    <w:tmpl w:val="7D5E1964"/>
    <w:lvl w:ilvl="0" w:tplc="A1DC043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50B"/>
    <w:rsid w:val="000943C5"/>
    <w:rsid w:val="00371BB2"/>
    <w:rsid w:val="005A78A8"/>
    <w:rsid w:val="005D3352"/>
    <w:rsid w:val="00643B9C"/>
    <w:rsid w:val="0067336A"/>
    <w:rsid w:val="006D7F9C"/>
    <w:rsid w:val="007D550B"/>
    <w:rsid w:val="008322C7"/>
    <w:rsid w:val="00F47EA9"/>
    <w:rsid w:val="00FC7F0B"/>
    <w:rsid w:val="00FF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7D55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D550B"/>
    <w:rPr>
      <w:rFonts w:ascii="Calibri" w:eastAsia="Times New Roman" w:hAnsi="Calibri" w:cs="Times New Roman"/>
      <w:sz w:val="20"/>
      <w:szCs w:val="20"/>
    </w:rPr>
  </w:style>
  <w:style w:type="character" w:customStyle="1" w:styleId="a">
    <w:name w:val="Текст сноски Знак"/>
    <w:basedOn w:val="DefaultParagraphFont"/>
    <w:link w:val="FootnoteText"/>
    <w:uiPriority w:val="99"/>
    <w:semiHidden/>
    <w:locked/>
    <w:rsid w:val="007D550B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7D5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550B"/>
    <w:rPr>
      <w:rFonts w:ascii="Calibri" w:eastAsia="Times New Roman" w:hAnsi="Calibri" w:cs="Times New Roman"/>
    </w:r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locked/>
    <w:rsid w:val="007D550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7D5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550B"/>
    <w:rPr>
      <w:rFonts w:ascii="Calibri" w:eastAsia="Times New Roman" w:hAnsi="Calibri" w:cs="Times New Roman"/>
    </w:rPr>
  </w:style>
  <w:style w:type="character" w:customStyle="1" w:styleId="a1">
    <w:name w:val="Нижний колонтитул Знак"/>
    <w:basedOn w:val="DefaultParagraphFont"/>
    <w:link w:val="Footer"/>
    <w:uiPriority w:val="99"/>
    <w:semiHidden/>
    <w:locked/>
    <w:rsid w:val="007D550B"/>
    <w:rPr>
      <w:rFonts w:ascii="Calibri" w:eastAsia="Times New Roman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7D550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D550B"/>
    <w:rPr>
      <w:rFonts w:ascii="Calibri" w:eastAsia="Times New Roman" w:hAnsi="Calibri" w:cs="Times New Roman"/>
      <w:sz w:val="20"/>
      <w:szCs w:val="20"/>
    </w:rPr>
  </w:style>
  <w:style w:type="character" w:customStyle="1" w:styleId="a2">
    <w:name w:val="Текст концевой сноски Знак"/>
    <w:basedOn w:val="DefaultParagraphFont"/>
    <w:link w:val="EndnoteText"/>
    <w:uiPriority w:val="99"/>
    <w:semiHidden/>
    <w:locked/>
    <w:rsid w:val="007D550B"/>
    <w:rPr>
      <w:rFonts w:ascii="Calibri" w:eastAsia="Times New Roman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D550B"/>
    <w:pPr>
      <w:shd w:val="clear" w:color="auto" w:fill="FFFFFF"/>
      <w:spacing w:after="0" w:line="240" w:lineRule="atLeast"/>
      <w:ind w:hanging="360"/>
    </w:pPr>
    <w:rPr>
      <w:rFonts w:cs="Calibri"/>
      <w:sz w:val="30"/>
      <w:szCs w:val="3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D550B"/>
    <w:rPr>
      <w:rFonts w:ascii="Calibri" w:eastAsia="Times New Roman" w:hAnsi="Calibri" w:cs="Calibri"/>
      <w:sz w:val="30"/>
      <w:szCs w:val="30"/>
      <w:shd w:val="clear" w:color="auto" w:fill="FFFFFF"/>
      <w:lang w:eastAsia="ru-RU"/>
    </w:rPr>
  </w:style>
  <w:style w:type="character" w:customStyle="1" w:styleId="a3">
    <w:name w:val="Основной текст Знак"/>
    <w:basedOn w:val="DefaultParagraphFont"/>
    <w:link w:val="BodyText"/>
    <w:uiPriority w:val="99"/>
    <w:semiHidden/>
    <w:locked/>
    <w:rsid w:val="007D550B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D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550B"/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locked/>
    <w:rsid w:val="007D55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D550B"/>
    <w:pPr>
      <w:ind w:left="720"/>
      <w:contextualSpacing/>
    </w:pPr>
  </w:style>
  <w:style w:type="character" w:customStyle="1" w:styleId="7">
    <w:name w:val="Основной текст (7)"/>
    <w:link w:val="71"/>
    <w:uiPriority w:val="99"/>
    <w:locked/>
    <w:rsid w:val="007D550B"/>
    <w:rPr>
      <w:sz w:val="30"/>
      <w:shd w:val="clear" w:color="auto" w:fill="FFFFFF"/>
    </w:rPr>
  </w:style>
  <w:style w:type="paragraph" w:customStyle="1" w:styleId="71">
    <w:name w:val="Основной текст (7)1"/>
    <w:basedOn w:val="Normal"/>
    <w:link w:val="7"/>
    <w:uiPriority w:val="99"/>
    <w:rsid w:val="007D550B"/>
    <w:pPr>
      <w:shd w:val="clear" w:color="auto" w:fill="FFFFFF"/>
      <w:spacing w:after="0" w:line="346" w:lineRule="exact"/>
      <w:ind w:hanging="360"/>
      <w:jc w:val="both"/>
    </w:pPr>
    <w:rPr>
      <w:sz w:val="30"/>
      <w:szCs w:val="30"/>
      <w:lang w:eastAsia="ru-RU"/>
    </w:rPr>
  </w:style>
  <w:style w:type="character" w:customStyle="1" w:styleId="9">
    <w:name w:val="Основной текст (9)"/>
    <w:link w:val="91"/>
    <w:uiPriority w:val="99"/>
    <w:locked/>
    <w:rsid w:val="007D550B"/>
    <w:rPr>
      <w:sz w:val="30"/>
      <w:shd w:val="clear" w:color="auto" w:fill="FFFFFF"/>
    </w:rPr>
  </w:style>
  <w:style w:type="paragraph" w:customStyle="1" w:styleId="91">
    <w:name w:val="Основной текст (9)1"/>
    <w:basedOn w:val="Normal"/>
    <w:link w:val="9"/>
    <w:uiPriority w:val="99"/>
    <w:rsid w:val="007D550B"/>
    <w:pPr>
      <w:shd w:val="clear" w:color="auto" w:fill="FFFFFF"/>
      <w:spacing w:after="0" w:line="240" w:lineRule="atLeast"/>
    </w:pPr>
    <w:rPr>
      <w:sz w:val="30"/>
      <w:szCs w:val="30"/>
      <w:lang w:eastAsia="ru-RU"/>
    </w:rPr>
  </w:style>
  <w:style w:type="character" w:customStyle="1" w:styleId="12">
    <w:name w:val="Основной текст (12)"/>
    <w:link w:val="121"/>
    <w:uiPriority w:val="99"/>
    <w:locked/>
    <w:rsid w:val="007D550B"/>
    <w:rPr>
      <w:rFonts w:ascii="Gungsuh" w:eastAsia="Gungsuh" w:hAnsi="Gungsuh"/>
      <w:sz w:val="12"/>
      <w:shd w:val="clear" w:color="auto" w:fill="FFFFFF"/>
      <w:lang w:val="en-US"/>
    </w:rPr>
  </w:style>
  <w:style w:type="paragraph" w:customStyle="1" w:styleId="121">
    <w:name w:val="Основной текст (12)1"/>
    <w:basedOn w:val="Normal"/>
    <w:link w:val="12"/>
    <w:uiPriority w:val="99"/>
    <w:rsid w:val="007D550B"/>
    <w:pPr>
      <w:shd w:val="clear" w:color="auto" w:fill="FFFFFF"/>
      <w:spacing w:after="180" w:line="240" w:lineRule="atLeast"/>
      <w:ind w:hanging="380"/>
    </w:pPr>
    <w:rPr>
      <w:rFonts w:ascii="Gungsuh" w:eastAsia="Gungsuh" w:hAnsi="Gungsuh"/>
      <w:sz w:val="12"/>
      <w:szCs w:val="12"/>
      <w:lang w:val="en-US" w:eastAsia="ru-RU"/>
    </w:rPr>
  </w:style>
  <w:style w:type="character" w:customStyle="1" w:styleId="8">
    <w:name w:val="Основной текст (8)"/>
    <w:link w:val="81"/>
    <w:uiPriority w:val="99"/>
    <w:locked/>
    <w:rsid w:val="007D550B"/>
    <w:rPr>
      <w:sz w:val="24"/>
      <w:shd w:val="clear" w:color="auto" w:fill="FFFFFF"/>
    </w:rPr>
  </w:style>
  <w:style w:type="paragraph" w:customStyle="1" w:styleId="81">
    <w:name w:val="Основной текст (8)1"/>
    <w:basedOn w:val="Normal"/>
    <w:link w:val="8"/>
    <w:uiPriority w:val="99"/>
    <w:rsid w:val="007D550B"/>
    <w:pPr>
      <w:shd w:val="clear" w:color="auto" w:fill="FFFFFF"/>
      <w:spacing w:after="0" w:line="240" w:lineRule="atLeast"/>
    </w:pPr>
    <w:rPr>
      <w:sz w:val="24"/>
      <w:szCs w:val="24"/>
      <w:lang w:eastAsia="ru-RU"/>
    </w:rPr>
  </w:style>
  <w:style w:type="character" w:customStyle="1" w:styleId="14">
    <w:name w:val="Основной текст (14)"/>
    <w:link w:val="141"/>
    <w:uiPriority w:val="99"/>
    <w:locked/>
    <w:rsid w:val="007D550B"/>
    <w:rPr>
      <w:sz w:val="24"/>
      <w:shd w:val="clear" w:color="auto" w:fill="FFFFFF"/>
    </w:rPr>
  </w:style>
  <w:style w:type="paragraph" w:customStyle="1" w:styleId="141">
    <w:name w:val="Основной текст (14)1"/>
    <w:basedOn w:val="Normal"/>
    <w:link w:val="14"/>
    <w:uiPriority w:val="99"/>
    <w:rsid w:val="007D550B"/>
    <w:pPr>
      <w:shd w:val="clear" w:color="auto" w:fill="FFFFFF"/>
      <w:spacing w:after="0" w:line="264" w:lineRule="exact"/>
      <w:jc w:val="both"/>
    </w:pPr>
    <w:rPr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7D550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7D55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15</Pages>
  <Words>3495</Words>
  <Characters>19928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2014-03-25T05:55:00Z</dcterms:created>
  <dcterms:modified xsi:type="dcterms:W3CDTF">2014-03-31T05:40:00Z</dcterms:modified>
</cp:coreProperties>
</file>